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93438" w14:textId="39560CA3" w:rsidR="00CA4982" w:rsidRDefault="003D7783" w:rsidP="00404060">
      <w:pPr>
        <w:pStyle w:val="Default"/>
        <w:jc w:val="center"/>
        <w:rPr>
          <w:b/>
          <w:bCs/>
          <w:sz w:val="23"/>
          <w:szCs w:val="23"/>
        </w:rPr>
      </w:pPr>
      <w:r>
        <w:rPr>
          <w:rFonts w:ascii="Tahoma" w:hAnsi="Tahoma" w:cs="Tahoma"/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4F78EC1E" wp14:editId="41759782">
            <wp:simplePos x="0" y="0"/>
            <wp:positionH relativeFrom="column">
              <wp:posOffset>104140</wp:posOffset>
            </wp:positionH>
            <wp:positionV relativeFrom="paragraph">
              <wp:posOffset>14605</wp:posOffset>
            </wp:positionV>
            <wp:extent cx="723900" cy="723900"/>
            <wp:effectExtent l="0" t="0" r="0" b="0"/>
            <wp:wrapNone/>
            <wp:docPr id="1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A5427A" w14:textId="04B3E02E" w:rsidR="00C9111A" w:rsidRPr="00A836B0" w:rsidRDefault="00E608A8" w:rsidP="00C9111A">
      <w:pPr>
        <w:pStyle w:val="Default"/>
        <w:jc w:val="center"/>
        <w:rPr>
          <w:rFonts w:ascii="Tahoma" w:hAnsi="Tahoma" w:cs="Tahoma"/>
          <w:b/>
          <w:bCs/>
        </w:rPr>
      </w:pPr>
      <w:r>
        <w:rPr>
          <w:rFonts w:ascii="Californian FB" w:hAnsi="Californian FB"/>
          <w:noProof/>
          <w:color w:val="auto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CB3AA2" wp14:editId="460E9DE9">
                <wp:simplePos x="0" y="0"/>
                <wp:positionH relativeFrom="column">
                  <wp:posOffset>218440</wp:posOffset>
                </wp:positionH>
                <wp:positionV relativeFrom="paragraph">
                  <wp:posOffset>14605</wp:posOffset>
                </wp:positionV>
                <wp:extent cx="495300" cy="352425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3F680E" w14:textId="4ED425B4" w:rsidR="003D7783" w:rsidRPr="00A836B0" w:rsidRDefault="006F1CBB" w:rsidP="006F1CB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PEGAR</w:t>
                            </w:r>
                            <w:r w:rsidR="00E608A8">
                              <w:rPr>
                                <w:sz w:val="16"/>
                                <w:szCs w:val="16"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CB3AA2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left:0;text-align:left;margin-left:17.2pt;margin-top:1.15pt;width:39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" filled="f" stroked="f" strokeweight=".5pt">
                <v:textbox>
                  <w:txbxContent>
                    <w:p w14:paraId="193F680E" w14:textId="4ED425B4" w:rsidR="003D7783" w:rsidRPr="00A836B0" w:rsidRDefault="006F1CBB" w:rsidP="006F1CB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PEGAR</w:t>
                      </w:r>
                      <w:r w:rsidR="00E608A8">
                        <w:rPr>
                          <w:sz w:val="16"/>
                          <w:szCs w:val="16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rFonts w:ascii="Tahoma" w:hAnsi="Tahoma" w:cs="Tahoma"/>
            <w:b/>
            <w:bCs/>
          </w:rPr>
          <w:id w:val="-401758233"/>
          <w:showingPlcHdr/>
          <w:picture/>
        </w:sdtPr>
        <w:sdtEndPr/>
        <w:sdtContent>
          <w:r w:rsidR="005C17A4">
            <w:rPr>
              <w:rFonts w:ascii="Tahoma" w:hAnsi="Tahoma" w:cs="Tahoma"/>
              <w:b/>
              <w:bCs/>
              <w:noProof/>
            </w:rPr>
            <w:drawing>
              <wp:inline distT="0" distB="0" distL="0" distR="0" wp14:anchorId="3DB2C3BB" wp14:editId="208AB7A4">
                <wp:extent cx="104775" cy="104775"/>
                <wp:effectExtent l="0" t="0" r="9525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E1785B" w:rsidRPr="00A836B0">
        <w:rPr>
          <w:rFonts w:ascii="Tahoma" w:hAnsi="Tahoma" w:cs="Tahoma"/>
          <w:b/>
          <w:bCs/>
        </w:rPr>
        <w:t xml:space="preserve">Formulario de Inscripción / Reinscripción de </w:t>
      </w:r>
      <w:r w:rsidR="00E47E76" w:rsidRPr="00A836B0">
        <w:rPr>
          <w:rFonts w:ascii="Tahoma" w:hAnsi="Tahoma" w:cs="Tahoma"/>
          <w:b/>
          <w:bCs/>
        </w:rPr>
        <w:t>P</w:t>
      </w:r>
      <w:r w:rsidR="00FF2FD6" w:rsidRPr="00A836B0">
        <w:rPr>
          <w:rFonts w:ascii="Tahoma" w:hAnsi="Tahoma" w:cs="Tahoma"/>
          <w:b/>
          <w:bCs/>
        </w:rPr>
        <w:t>osgrado</w:t>
      </w:r>
    </w:p>
    <w:p w14:paraId="59F41F28" w14:textId="41281D8C" w:rsidR="00271D23" w:rsidRDefault="00271D23" w:rsidP="00404060">
      <w:pPr>
        <w:pStyle w:val="Default"/>
        <w:rPr>
          <w:rFonts w:ascii="Californian FB" w:hAnsi="Californian FB"/>
          <w:color w:val="auto"/>
          <w:sz w:val="14"/>
          <w:szCs w:val="14"/>
        </w:rPr>
      </w:pPr>
    </w:p>
    <w:p w14:paraId="1F411BD2" w14:textId="554F27AC" w:rsidR="00E1785B" w:rsidRDefault="00E1785B" w:rsidP="00404060">
      <w:pPr>
        <w:pStyle w:val="Default"/>
        <w:rPr>
          <w:rFonts w:ascii="Californian FB" w:hAnsi="Californian FB"/>
          <w:color w:val="auto"/>
          <w:sz w:val="14"/>
          <w:szCs w:val="14"/>
        </w:rPr>
      </w:pPr>
    </w:p>
    <w:p w14:paraId="760496DF" w14:textId="0C47ADB9" w:rsidR="00A836B0" w:rsidRDefault="00A836B0" w:rsidP="00E1785B">
      <w:pPr>
        <w:pStyle w:val="Default"/>
        <w:rPr>
          <w:rFonts w:ascii="Tahoma" w:hAnsi="Tahoma" w:cs="Tahoma"/>
          <w:b/>
          <w:i/>
          <w:color w:val="auto"/>
        </w:rPr>
      </w:pPr>
    </w:p>
    <w:p w14:paraId="719E9752" w14:textId="0235BFCE" w:rsidR="00E1785B" w:rsidRPr="00C9111A" w:rsidRDefault="00E1785B" w:rsidP="00E1785B">
      <w:pPr>
        <w:pStyle w:val="Default"/>
        <w:rPr>
          <w:rFonts w:ascii="Tahoma" w:hAnsi="Tahoma" w:cs="Tahoma"/>
          <w:b/>
          <w:i/>
          <w:color w:val="auto"/>
        </w:rPr>
      </w:pPr>
      <w:r w:rsidRPr="00C9111A">
        <w:rPr>
          <w:rFonts w:ascii="Tahoma" w:hAnsi="Tahoma" w:cs="Tahoma"/>
          <w:b/>
          <w:i/>
          <w:color w:val="auto"/>
        </w:rPr>
        <w:t xml:space="preserve">Datos </w:t>
      </w:r>
      <w:r>
        <w:rPr>
          <w:rFonts w:ascii="Tahoma" w:hAnsi="Tahoma" w:cs="Tahoma"/>
          <w:b/>
          <w:i/>
          <w:color w:val="auto"/>
        </w:rPr>
        <w:t>escolares</w:t>
      </w:r>
      <w:r w:rsidR="005D429E">
        <w:rPr>
          <w:rFonts w:ascii="Tahoma" w:hAnsi="Tahoma" w:cs="Tahoma"/>
          <w:b/>
          <w:i/>
          <w:color w:val="auto"/>
        </w:rPr>
        <w:t xml:space="preserve">                                                                                       </w:t>
      </w:r>
      <w:sdt>
        <w:sdtPr>
          <w:rPr>
            <w:rFonts w:ascii="Tahoma" w:hAnsi="Tahoma" w:cs="Tahoma"/>
            <w:b/>
            <w:i/>
            <w:color w:val="auto"/>
          </w:rPr>
          <w:alias w:val="Formato de:"/>
          <w:tag w:val="Formato de:"/>
          <w:id w:val="-1270080573"/>
          <w:placeholder>
            <w:docPart w:val="8F1BFCE1368D4FD59F24B43B664D3C9F"/>
          </w:placeholder>
          <w:showingPlcHdr/>
          <w:dropDownList>
            <w:listItem w:value="Elija un elemento."/>
            <w:listItem w:displayText="Inscripción " w:value="Inscripción "/>
            <w:listItem w:displayText="Reinscripción " w:value="Reinscripción "/>
          </w:dropDownList>
        </w:sdtPr>
        <w:sdtEndPr/>
        <w:sdtContent>
          <w:r w:rsidR="006F1CBB" w:rsidRPr="0056035F">
            <w:rPr>
              <w:rStyle w:val="Textodelmarcadordeposicin"/>
            </w:rPr>
            <w:t>Elija un elemento.</w:t>
          </w:r>
        </w:sdtContent>
      </w:sdt>
    </w:p>
    <w:tbl>
      <w:tblPr>
        <w:tblStyle w:val="Tablaconcuadrcula"/>
        <w:tblW w:w="9760" w:type="dxa"/>
        <w:tblLook w:val="04A0" w:firstRow="1" w:lastRow="0" w:firstColumn="1" w:lastColumn="0" w:noHBand="0" w:noVBand="1"/>
      </w:tblPr>
      <w:tblGrid>
        <w:gridCol w:w="2972"/>
        <w:gridCol w:w="4394"/>
        <w:gridCol w:w="2394"/>
      </w:tblGrid>
      <w:tr w:rsidR="00B33BD2" w14:paraId="23EDE76D" w14:textId="77777777" w:rsidTr="00B33BD2">
        <w:trPr>
          <w:trHeight w:val="260"/>
        </w:trPr>
        <w:tc>
          <w:tcPr>
            <w:tcW w:w="7366" w:type="dxa"/>
            <w:gridSpan w:val="2"/>
            <w:vAlign w:val="center"/>
          </w:tcPr>
          <w:p w14:paraId="3B62CEFA" w14:textId="41AF09EC" w:rsidR="00B33BD2" w:rsidRPr="003D16B0" w:rsidRDefault="00B33BD2" w:rsidP="003D7783">
            <w:pPr>
              <w:pStyle w:val="Default"/>
              <w:spacing w:line="36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03098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 xml:space="preserve">Programa </w:t>
            </w:r>
            <w:r w:rsidR="00FF2FD6" w:rsidRPr="00203098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E</w:t>
            </w:r>
            <w:r w:rsidRPr="00203098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ducativo: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color w:val="auto"/>
                  <w:sz w:val="20"/>
                  <w:szCs w:val="20"/>
                </w:rPr>
                <w:alias w:val="Programas educativos posgrado"/>
                <w:tag w:val="Programas educativos posgrado"/>
                <w:id w:val="173696050"/>
                <w:placeholder>
                  <w:docPart w:val="A6B2D99BBB344F79887DD068110ECF0C"/>
                </w:placeholder>
                <w:showingPlcHdr/>
                <w:dropDownList>
                  <w:listItem w:value="Elija un elemento."/>
                  <w:listItem w:displayText="Maestría en Educación Campo Educación Ambiental" w:value="Maestría en Educación Campo Educación Ambiental"/>
                  <w:listItem w:displayText="Maestría en Educación Media Superior" w:value="Maestría en Educación Media Superior"/>
                  <w:listItem w:displayText="Maestría en Educación Básica " w:value="Maestría en Educación Básica "/>
                  <w:listItem w:displayText="Doctorado en Desarrollo Educativo con Énfasis en Formación de Profesores" w:value="Doctorado en Desarrollo Educativo con Énfasis en Formación de Profesores"/>
                  <w:listItem w:displayText="Especialización en Estudios de Género en Educación" w:value="Especialización en Estudios de Género en Educación"/>
                </w:dropDownList>
              </w:sdtPr>
              <w:sdtEndPr/>
              <w:sdtContent>
                <w:r w:rsidR="00E608A8" w:rsidRPr="0056035F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2394" w:type="dxa"/>
            <w:vAlign w:val="center"/>
          </w:tcPr>
          <w:p w14:paraId="6C20085E" w14:textId="67EEC1F3" w:rsidR="00B33BD2" w:rsidRPr="003D16B0" w:rsidRDefault="00B33BD2" w:rsidP="003D7783">
            <w:pPr>
              <w:pStyle w:val="Default"/>
              <w:spacing w:line="36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03098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Ciclo Escolar:</w:t>
            </w:r>
            <w:r w:rsidR="003D7783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3D7783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="003D7783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r>
            <w:r w:rsidR="003D7783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="00C6534B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 </w:t>
            </w:r>
            <w:r w:rsidR="00C6534B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 </w:t>
            </w:r>
            <w:r w:rsidR="00C6534B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 </w:t>
            </w:r>
            <w:r w:rsidR="00C6534B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 </w:t>
            </w:r>
            <w:r w:rsidR="00C6534B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 </w:t>
            </w:r>
            <w:r w:rsidR="003D7783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fldChar w:fldCharType="end"/>
            </w:r>
            <w:bookmarkEnd w:id="0"/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</w:p>
        </w:tc>
      </w:tr>
      <w:tr w:rsidR="00BC7802" w14:paraId="5B43812F" w14:textId="77777777" w:rsidTr="003D7783">
        <w:trPr>
          <w:trHeight w:val="376"/>
        </w:trPr>
        <w:tc>
          <w:tcPr>
            <w:tcW w:w="2972" w:type="dxa"/>
            <w:vAlign w:val="center"/>
          </w:tcPr>
          <w:p w14:paraId="1F0E4432" w14:textId="69F54FA1" w:rsidR="00BC7802" w:rsidRPr="00203098" w:rsidRDefault="00BC7802" w:rsidP="003D7783">
            <w:pPr>
              <w:pStyle w:val="Default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203098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 xml:space="preserve">Matricula: </w:t>
            </w:r>
            <w:r w:rsidR="003D7783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" w:name="Texto27"/>
            <w:r w:rsidR="003D7783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="003D7783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r>
            <w:r w:rsidR="003D7783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="00C6534B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 </w:t>
            </w:r>
            <w:r w:rsidR="00C6534B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 </w:t>
            </w:r>
            <w:r w:rsidR="00C6534B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 </w:t>
            </w:r>
            <w:r w:rsidR="00C6534B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 </w:t>
            </w:r>
            <w:r w:rsidR="00C6534B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 </w:t>
            </w:r>
            <w:r w:rsidR="003D7783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6788" w:type="dxa"/>
            <w:gridSpan w:val="2"/>
            <w:vAlign w:val="center"/>
          </w:tcPr>
          <w:p w14:paraId="1A982EAE" w14:textId="54B5D29B" w:rsidR="00BC7802" w:rsidRPr="003D16B0" w:rsidRDefault="00BC7802" w:rsidP="003D7783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03098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Semestre/Módulo: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color w:val="auto"/>
                  <w:sz w:val="20"/>
                  <w:szCs w:val="20"/>
                </w:rPr>
                <w:alias w:val="Semestre o Módulo "/>
                <w:tag w:val="Semestre o Módulo "/>
                <w:id w:val="-928963055"/>
                <w:placeholder>
                  <w:docPart w:val="AC06263DA53B49D79D078D05A02A2E26"/>
                </w:placeholder>
                <w:showingPlcHdr/>
                <w:dropDownList>
                  <w:listItem w:value="Elija un elemento."/>
                  <w:listItem w:displayText="1 Semestre " w:value="1 Semestre "/>
                  <w:listItem w:displayText="2 semestre " w:value="2 semestre "/>
                  <w:listItem w:displayText="3 semestre " w:value="3 semestre "/>
                  <w:listItem w:displayText="4 semestre " w:value="4 semestre "/>
                  <w:listItem w:displayText="5 semestre " w:value="5 semestre "/>
                  <w:listItem w:displayText="6 semestre " w:value="6 semestre "/>
                  <w:listItem w:displayText="Módulo 1 " w:value="Módulo 1 "/>
                  <w:listItem w:displayText="Módulo 2" w:value="Módulo 2"/>
                  <w:listItem w:displayText="Módulo 3" w:value="Módulo 3"/>
                  <w:listItem w:displayText="Módulo 4" w:value="Módulo 4"/>
                  <w:listItem w:displayText="Módulo 5" w:value="Módulo 5"/>
                  <w:listItem w:displayText="Módulo 6" w:value="Módulo 6"/>
                </w:dropDownList>
              </w:sdtPr>
              <w:sdtEndPr/>
              <w:sdtContent>
                <w:r w:rsidR="00E608A8" w:rsidRPr="0056035F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E1785B" w14:paraId="1CE8C3F7" w14:textId="77777777" w:rsidTr="003D7783">
        <w:trPr>
          <w:trHeight w:val="414"/>
        </w:trPr>
        <w:tc>
          <w:tcPr>
            <w:tcW w:w="9760" w:type="dxa"/>
            <w:gridSpan w:val="3"/>
            <w:vAlign w:val="center"/>
          </w:tcPr>
          <w:p w14:paraId="1757C337" w14:textId="3450A88F" w:rsidR="00E1785B" w:rsidRPr="003D16B0" w:rsidRDefault="00E1785B" w:rsidP="003D7783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03098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 xml:space="preserve">Correo </w:t>
            </w:r>
            <w:r w:rsidR="00FF2FD6" w:rsidRPr="00203098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E</w:t>
            </w:r>
            <w:r w:rsidRPr="00203098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lectrónico:</w:t>
            </w:r>
            <w:r w:rsidR="00E0339F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="003D7783">
              <w:rPr>
                <w:rFonts w:ascii="Tahoma" w:hAnsi="Tahoma" w:cs="Tahoma"/>
                <w:color w:val="auto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3D7783">
              <w:rPr>
                <w:rFonts w:ascii="Tahoma" w:hAnsi="Tahoma" w:cs="Tahoma"/>
                <w:color w:val="auto"/>
                <w:sz w:val="20"/>
                <w:szCs w:val="20"/>
              </w:rPr>
              <w:instrText xml:space="preserve"> FORMTEXT </w:instrText>
            </w:r>
            <w:r w:rsidR="003D7783">
              <w:rPr>
                <w:rFonts w:ascii="Tahoma" w:hAnsi="Tahoma" w:cs="Tahoma"/>
                <w:color w:val="auto"/>
                <w:sz w:val="20"/>
                <w:szCs w:val="20"/>
              </w:rPr>
            </w:r>
            <w:r w:rsidR="003D7783">
              <w:rPr>
                <w:rFonts w:ascii="Tahoma" w:hAnsi="Tahoma" w:cs="Tahoma"/>
                <w:color w:val="auto"/>
                <w:sz w:val="20"/>
                <w:szCs w:val="20"/>
              </w:rPr>
              <w:fldChar w:fldCharType="separate"/>
            </w:r>
            <w:r w:rsidR="00C6534B">
              <w:rPr>
                <w:rFonts w:ascii="Tahoma" w:hAnsi="Tahoma" w:cs="Tahoma"/>
                <w:color w:val="auto"/>
                <w:sz w:val="20"/>
                <w:szCs w:val="20"/>
              </w:rPr>
              <w:t> </w:t>
            </w:r>
            <w:r w:rsidR="00C6534B">
              <w:rPr>
                <w:rFonts w:ascii="Tahoma" w:hAnsi="Tahoma" w:cs="Tahoma"/>
                <w:color w:val="auto"/>
                <w:sz w:val="20"/>
                <w:szCs w:val="20"/>
              </w:rPr>
              <w:t> </w:t>
            </w:r>
            <w:r w:rsidR="00C6534B">
              <w:rPr>
                <w:rFonts w:ascii="Tahoma" w:hAnsi="Tahoma" w:cs="Tahoma"/>
                <w:color w:val="auto"/>
                <w:sz w:val="20"/>
                <w:szCs w:val="20"/>
              </w:rPr>
              <w:t> </w:t>
            </w:r>
            <w:r w:rsidR="00C6534B">
              <w:rPr>
                <w:rFonts w:ascii="Tahoma" w:hAnsi="Tahoma" w:cs="Tahoma"/>
                <w:color w:val="auto"/>
                <w:sz w:val="20"/>
                <w:szCs w:val="20"/>
              </w:rPr>
              <w:t> </w:t>
            </w:r>
            <w:r w:rsidR="00C6534B">
              <w:rPr>
                <w:rFonts w:ascii="Tahoma" w:hAnsi="Tahoma" w:cs="Tahoma"/>
                <w:color w:val="auto"/>
                <w:sz w:val="20"/>
                <w:szCs w:val="20"/>
              </w:rPr>
              <w:t> </w:t>
            </w:r>
            <w:r w:rsidR="003D7783">
              <w:rPr>
                <w:rFonts w:ascii="Tahoma" w:hAnsi="Tahoma" w:cs="Tahoma"/>
                <w:color w:val="auto"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64EBC3E1" w14:textId="4F865462" w:rsidR="00E1785B" w:rsidRDefault="00E1785B" w:rsidP="00404060">
      <w:pPr>
        <w:pStyle w:val="Default"/>
        <w:rPr>
          <w:rFonts w:ascii="Californian FB" w:hAnsi="Californian FB"/>
          <w:color w:val="auto"/>
          <w:sz w:val="14"/>
          <w:szCs w:val="14"/>
        </w:rPr>
      </w:pPr>
    </w:p>
    <w:p w14:paraId="6F601C93" w14:textId="77777777" w:rsidR="007A291E" w:rsidRDefault="007A291E" w:rsidP="00404060">
      <w:pPr>
        <w:pStyle w:val="Default"/>
        <w:rPr>
          <w:rFonts w:ascii="Californian FB" w:hAnsi="Californian FB"/>
          <w:color w:val="auto"/>
          <w:sz w:val="14"/>
          <w:szCs w:val="14"/>
        </w:rPr>
      </w:pPr>
    </w:p>
    <w:p w14:paraId="39E079B1" w14:textId="77777777" w:rsidR="00C9111A" w:rsidRPr="00C9111A" w:rsidRDefault="002D3CBE" w:rsidP="00404060">
      <w:pPr>
        <w:pStyle w:val="Default"/>
        <w:rPr>
          <w:rFonts w:ascii="Tahoma" w:hAnsi="Tahoma" w:cs="Tahoma"/>
          <w:b/>
          <w:i/>
          <w:color w:val="auto"/>
        </w:rPr>
      </w:pPr>
      <w:r w:rsidRPr="00C9111A">
        <w:rPr>
          <w:rFonts w:ascii="Tahoma" w:hAnsi="Tahoma" w:cs="Tahoma"/>
          <w:b/>
          <w:i/>
          <w:color w:val="auto"/>
        </w:rPr>
        <w:t>Datos generales</w:t>
      </w:r>
    </w:p>
    <w:tbl>
      <w:tblPr>
        <w:tblStyle w:val="Tablaconcuadrcula"/>
        <w:tblW w:w="9760" w:type="dxa"/>
        <w:tblLook w:val="04A0" w:firstRow="1" w:lastRow="0" w:firstColumn="1" w:lastColumn="0" w:noHBand="0" w:noVBand="1"/>
      </w:tblPr>
      <w:tblGrid>
        <w:gridCol w:w="2547"/>
        <w:gridCol w:w="2410"/>
        <w:gridCol w:w="608"/>
        <w:gridCol w:w="242"/>
        <w:gridCol w:w="284"/>
        <w:gridCol w:w="224"/>
        <w:gridCol w:w="1335"/>
        <w:gridCol w:w="2110"/>
      </w:tblGrid>
      <w:tr w:rsidR="00C9111A" w14:paraId="42B571EE" w14:textId="77777777" w:rsidTr="00D05F14">
        <w:trPr>
          <w:trHeight w:val="260"/>
        </w:trPr>
        <w:tc>
          <w:tcPr>
            <w:tcW w:w="9760" w:type="dxa"/>
            <w:gridSpan w:val="8"/>
            <w:vAlign w:val="center"/>
          </w:tcPr>
          <w:p w14:paraId="73A95882" w14:textId="25EB8D67" w:rsidR="00C9111A" w:rsidRPr="003D16B0" w:rsidRDefault="00C9111A" w:rsidP="00F33089">
            <w:pPr>
              <w:pStyle w:val="Default"/>
              <w:spacing w:line="36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03098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Nombre</w:t>
            </w:r>
            <w:r w:rsidR="005C154B" w:rsidRPr="00203098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 xml:space="preserve"> del a</w:t>
            </w:r>
            <w:r w:rsidRPr="00203098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lumno</w:t>
            </w:r>
            <w:r w:rsidR="005C154B" w:rsidRPr="00203098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(a)</w:t>
            </w:r>
            <w:r w:rsidRPr="00203098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:</w:t>
            </w:r>
            <w:r w:rsidRPr="003D16B0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="003D7783">
              <w:rPr>
                <w:rFonts w:ascii="Tahoma" w:hAnsi="Tahoma" w:cs="Tahoma"/>
                <w:color w:val="auto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3D7783">
              <w:rPr>
                <w:rFonts w:ascii="Tahoma" w:hAnsi="Tahoma" w:cs="Tahoma"/>
                <w:color w:val="auto"/>
                <w:sz w:val="20"/>
                <w:szCs w:val="20"/>
              </w:rPr>
              <w:instrText xml:space="preserve"> FORMTEXT </w:instrText>
            </w:r>
            <w:r w:rsidR="003D7783">
              <w:rPr>
                <w:rFonts w:ascii="Tahoma" w:hAnsi="Tahoma" w:cs="Tahoma"/>
                <w:color w:val="auto"/>
                <w:sz w:val="20"/>
                <w:szCs w:val="20"/>
              </w:rPr>
            </w:r>
            <w:r w:rsidR="003D7783">
              <w:rPr>
                <w:rFonts w:ascii="Tahoma" w:hAnsi="Tahoma" w:cs="Tahoma"/>
                <w:color w:val="auto"/>
                <w:sz w:val="20"/>
                <w:szCs w:val="20"/>
              </w:rPr>
              <w:fldChar w:fldCharType="separate"/>
            </w:r>
            <w:r w:rsidR="003D7783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3D7783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3D7783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3D7783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3D7783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3D7783">
              <w:rPr>
                <w:rFonts w:ascii="Tahoma" w:hAnsi="Tahoma" w:cs="Tahoma"/>
                <w:color w:val="auto"/>
                <w:sz w:val="20"/>
                <w:szCs w:val="20"/>
              </w:rPr>
              <w:fldChar w:fldCharType="end"/>
            </w:r>
            <w:bookmarkEnd w:id="3"/>
          </w:p>
        </w:tc>
      </w:tr>
      <w:tr w:rsidR="00C9111A" w14:paraId="5418FE4C" w14:textId="77777777" w:rsidTr="00D05F14">
        <w:trPr>
          <w:trHeight w:val="322"/>
        </w:trPr>
        <w:tc>
          <w:tcPr>
            <w:tcW w:w="9760" w:type="dxa"/>
            <w:gridSpan w:val="8"/>
            <w:vAlign w:val="center"/>
          </w:tcPr>
          <w:p w14:paraId="45E0974B" w14:textId="39169F09" w:rsidR="00C9111A" w:rsidRPr="003D16B0" w:rsidRDefault="00C9111A" w:rsidP="00D05F14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03098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Apellido Paterno:</w:t>
            </w:r>
            <w:r w:rsidR="00B85B36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="003D7783">
              <w:rPr>
                <w:rFonts w:ascii="Tahoma" w:hAnsi="Tahoma" w:cs="Tahoma"/>
                <w:color w:val="auto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3D7783">
              <w:rPr>
                <w:rFonts w:ascii="Tahoma" w:hAnsi="Tahoma" w:cs="Tahoma"/>
                <w:color w:val="auto"/>
                <w:sz w:val="20"/>
                <w:szCs w:val="20"/>
              </w:rPr>
              <w:instrText xml:space="preserve"> FORMTEXT </w:instrText>
            </w:r>
            <w:r w:rsidR="003D7783">
              <w:rPr>
                <w:rFonts w:ascii="Tahoma" w:hAnsi="Tahoma" w:cs="Tahoma"/>
                <w:color w:val="auto"/>
                <w:sz w:val="20"/>
                <w:szCs w:val="20"/>
              </w:rPr>
            </w:r>
            <w:r w:rsidR="003D7783">
              <w:rPr>
                <w:rFonts w:ascii="Tahoma" w:hAnsi="Tahoma" w:cs="Tahoma"/>
                <w:color w:val="auto"/>
                <w:sz w:val="20"/>
                <w:szCs w:val="20"/>
              </w:rPr>
              <w:fldChar w:fldCharType="separate"/>
            </w:r>
            <w:r w:rsidR="003D7783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3D7783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3D7783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3D7783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3D7783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3D7783">
              <w:rPr>
                <w:rFonts w:ascii="Tahoma" w:hAnsi="Tahoma" w:cs="Tahoma"/>
                <w:color w:val="auto"/>
                <w:sz w:val="20"/>
                <w:szCs w:val="20"/>
              </w:rPr>
              <w:fldChar w:fldCharType="end"/>
            </w:r>
            <w:bookmarkEnd w:id="4"/>
          </w:p>
        </w:tc>
      </w:tr>
      <w:tr w:rsidR="00C9111A" w14:paraId="0B644A54" w14:textId="77777777" w:rsidTr="00F3396E">
        <w:trPr>
          <w:trHeight w:val="448"/>
        </w:trPr>
        <w:tc>
          <w:tcPr>
            <w:tcW w:w="9760" w:type="dxa"/>
            <w:gridSpan w:val="8"/>
            <w:vAlign w:val="center"/>
          </w:tcPr>
          <w:p w14:paraId="5DE09295" w14:textId="07449F8F" w:rsidR="00C9111A" w:rsidRPr="003D16B0" w:rsidRDefault="00C9111A" w:rsidP="00F33089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03098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Apellido Materno:</w:t>
            </w:r>
            <w:r w:rsidR="00B85B36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="003D7783">
              <w:rPr>
                <w:rFonts w:ascii="Tahoma" w:hAnsi="Tahoma" w:cs="Tahoma"/>
                <w:color w:val="auto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3D7783">
              <w:rPr>
                <w:rFonts w:ascii="Tahoma" w:hAnsi="Tahoma" w:cs="Tahoma"/>
                <w:color w:val="auto"/>
                <w:sz w:val="20"/>
                <w:szCs w:val="20"/>
              </w:rPr>
              <w:instrText xml:space="preserve"> FORMTEXT </w:instrText>
            </w:r>
            <w:r w:rsidR="003D7783">
              <w:rPr>
                <w:rFonts w:ascii="Tahoma" w:hAnsi="Tahoma" w:cs="Tahoma"/>
                <w:color w:val="auto"/>
                <w:sz w:val="20"/>
                <w:szCs w:val="20"/>
              </w:rPr>
            </w:r>
            <w:r w:rsidR="003D7783">
              <w:rPr>
                <w:rFonts w:ascii="Tahoma" w:hAnsi="Tahoma" w:cs="Tahoma"/>
                <w:color w:val="auto"/>
                <w:sz w:val="20"/>
                <w:szCs w:val="20"/>
              </w:rPr>
              <w:fldChar w:fldCharType="separate"/>
            </w:r>
            <w:r w:rsidR="003D7783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3D7783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3D7783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3D7783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3D7783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3D7783">
              <w:rPr>
                <w:rFonts w:ascii="Tahoma" w:hAnsi="Tahoma" w:cs="Tahoma"/>
                <w:color w:val="auto"/>
                <w:sz w:val="20"/>
                <w:szCs w:val="20"/>
              </w:rPr>
              <w:fldChar w:fldCharType="end"/>
            </w:r>
            <w:bookmarkEnd w:id="5"/>
          </w:p>
        </w:tc>
      </w:tr>
      <w:tr w:rsidR="001B54F6" w14:paraId="5298E592" w14:textId="77777777" w:rsidTr="00FF2FD6">
        <w:trPr>
          <w:trHeight w:val="376"/>
        </w:trPr>
        <w:tc>
          <w:tcPr>
            <w:tcW w:w="2547" w:type="dxa"/>
            <w:vAlign w:val="center"/>
          </w:tcPr>
          <w:p w14:paraId="21843715" w14:textId="2B536969" w:rsidR="001B54F6" w:rsidRPr="003D16B0" w:rsidRDefault="001B54F6" w:rsidP="00F3396E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03098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Edad:</w:t>
            </w:r>
            <w:r w:rsidR="00B85B36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="003D7783">
              <w:rPr>
                <w:rFonts w:ascii="Tahoma" w:hAnsi="Tahoma" w:cs="Tahoma"/>
                <w:color w:val="auto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3D7783">
              <w:rPr>
                <w:rFonts w:ascii="Tahoma" w:hAnsi="Tahoma" w:cs="Tahoma"/>
                <w:color w:val="auto"/>
                <w:sz w:val="20"/>
                <w:szCs w:val="20"/>
              </w:rPr>
              <w:instrText xml:space="preserve"> FORMTEXT </w:instrText>
            </w:r>
            <w:r w:rsidR="003D7783">
              <w:rPr>
                <w:rFonts w:ascii="Tahoma" w:hAnsi="Tahoma" w:cs="Tahoma"/>
                <w:color w:val="auto"/>
                <w:sz w:val="20"/>
                <w:szCs w:val="20"/>
              </w:rPr>
            </w:r>
            <w:r w:rsidR="003D7783">
              <w:rPr>
                <w:rFonts w:ascii="Tahoma" w:hAnsi="Tahoma" w:cs="Tahoma"/>
                <w:color w:val="auto"/>
                <w:sz w:val="20"/>
                <w:szCs w:val="20"/>
              </w:rPr>
              <w:fldChar w:fldCharType="separate"/>
            </w:r>
            <w:r w:rsidR="003D7783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3D7783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3D7783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3D7783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3D7783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3D7783">
              <w:rPr>
                <w:rFonts w:ascii="Tahoma" w:hAnsi="Tahoma" w:cs="Tahoma"/>
                <w:color w:val="auto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260" w:type="dxa"/>
            <w:gridSpan w:val="3"/>
            <w:vAlign w:val="center"/>
          </w:tcPr>
          <w:p w14:paraId="6841EDCE" w14:textId="0B7FED53" w:rsidR="001B54F6" w:rsidRPr="003D16B0" w:rsidRDefault="001B54F6" w:rsidP="00F3396E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03098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Sexo:</w:t>
            </w:r>
            <w:sdt>
              <w:sdtPr>
                <w:rPr>
                  <w:rFonts w:ascii="Tahoma" w:hAnsi="Tahoma" w:cs="Tahoma"/>
                  <w:color w:val="auto"/>
                  <w:sz w:val="20"/>
                  <w:szCs w:val="20"/>
                </w:rPr>
                <w:alias w:val="Sexo"/>
                <w:tag w:val="Sexo"/>
                <w:id w:val="-1448917194"/>
                <w:placeholder>
                  <w:docPart w:val="E2EA991C2A034453B395442320E65D38"/>
                </w:placeholder>
                <w:showingPlcHdr/>
                <w:dropDownList>
                  <w:listItem w:value="Elija un elemento."/>
                  <w:listItem w:displayText="Hombre" w:value="Hombre"/>
                  <w:listItem w:displayText="Mujer " w:value="Mujer "/>
                </w:dropDownList>
              </w:sdtPr>
              <w:sdtEndPr/>
              <w:sdtContent>
                <w:r w:rsidR="00FD1535" w:rsidRPr="0056035F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3953" w:type="dxa"/>
            <w:gridSpan w:val="4"/>
            <w:vAlign w:val="center"/>
          </w:tcPr>
          <w:p w14:paraId="444CD51F" w14:textId="45500176" w:rsidR="001B54F6" w:rsidRPr="003D16B0" w:rsidRDefault="001B54F6" w:rsidP="00F3396E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03098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Estado civil</w:t>
            </w:r>
            <w:r w:rsidRPr="003D16B0">
              <w:rPr>
                <w:rFonts w:ascii="Tahoma" w:hAnsi="Tahoma" w:cs="Tahoma"/>
                <w:color w:val="auto"/>
                <w:sz w:val="20"/>
                <w:szCs w:val="20"/>
              </w:rPr>
              <w:t>:</w:t>
            </w:r>
            <w:sdt>
              <w:sdtPr>
                <w:rPr>
                  <w:rFonts w:ascii="Tahoma" w:hAnsi="Tahoma" w:cs="Tahoma"/>
                  <w:color w:val="auto"/>
                  <w:sz w:val="20"/>
                  <w:szCs w:val="20"/>
                </w:rPr>
                <w:alias w:val="Estado civil "/>
                <w:tag w:val="Estado civil "/>
                <w:id w:val="2047945936"/>
                <w:placeholder>
                  <w:docPart w:val="680592DBFADF4FBF8672F4E02000CC13"/>
                </w:placeholder>
                <w:showingPlcHdr/>
                <w:dropDownList>
                  <w:listItem w:value="Elija un elemento."/>
                  <w:listItem w:displayText="Soltero (a) " w:value="Soltero (a) "/>
                  <w:listItem w:displayText="Casado (a)" w:value="Casado (a)"/>
                  <w:listItem w:displayText="Divorciado (a) " w:value="Divorciado (a) "/>
                  <w:listItem w:displayText="Viudo (a) " w:value="Viudo (a) "/>
                  <w:listItem w:displayText="Unión Libre " w:value="Unión Libre "/>
                </w:dropDownList>
              </w:sdtPr>
              <w:sdtEndPr/>
              <w:sdtContent>
                <w:r w:rsidR="00FD1535" w:rsidRPr="0056035F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1B54F6" w14:paraId="406ECAE9" w14:textId="77777777" w:rsidTr="00D05F14">
        <w:trPr>
          <w:trHeight w:val="424"/>
        </w:trPr>
        <w:tc>
          <w:tcPr>
            <w:tcW w:w="5565" w:type="dxa"/>
            <w:gridSpan w:val="3"/>
            <w:vAlign w:val="center"/>
          </w:tcPr>
          <w:p w14:paraId="4EABEDAD" w14:textId="1614D239" w:rsidR="001B54F6" w:rsidRPr="003D16B0" w:rsidRDefault="001B54F6" w:rsidP="00F3396E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03098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Lugar de nacimiento:</w:t>
            </w:r>
            <w:r w:rsidR="00E32CF1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="003D7783">
              <w:rPr>
                <w:rFonts w:ascii="Tahoma" w:hAnsi="Tahoma" w:cs="Tahoma"/>
                <w:color w:val="auto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3D7783">
              <w:rPr>
                <w:rFonts w:ascii="Tahoma" w:hAnsi="Tahoma" w:cs="Tahoma"/>
                <w:color w:val="auto"/>
                <w:sz w:val="20"/>
                <w:szCs w:val="20"/>
              </w:rPr>
              <w:instrText xml:space="preserve"> FORMTEXT </w:instrText>
            </w:r>
            <w:r w:rsidR="003D7783">
              <w:rPr>
                <w:rFonts w:ascii="Tahoma" w:hAnsi="Tahoma" w:cs="Tahoma"/>
                <w:color w:val="auto"/>
                <w:sz w:val="20"/>
                <w:szCs w:val="20"/>
              </w:rPr>
            </w:r>
            <w:r w:rsidR="003D7783">
              <w:rPr>
                <w:rFonts w:ascii="Tahoma" w:hAnsi="Tahoma" w:cs="Tahoma"/>
                <w:color w:val="auto"/>
                <w:sz w:val="20"/>
                <w:szCs w:val="20"/>
              </w:rPr>
              <w:fldChar w:fldCharType="separate"/>
            </w:r>
            <w:r w:rsidR="003D7783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3D7783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3D7783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3D7783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3D7783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3D7783">
              <w:rPr>
                <w:rFonts w:ascii="Tahoma" w:hAnsi="Tahoma" w:cs="Tahoma"/>
                <w:color w:val="auto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195" w:type="dxa"/>
            <w:gridSpan w:val="5"/>
            <w:vAlign w:val="center"/>
          </w:tcPr>
          <w:p w14:paraId="34C9E54F" w14:textId="30AAB121" w:rsidR="001B54F6" w:rsidRPr="003D16B0" w:rsidRDefault="001B54F6" w:rsidP="00F3396E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03098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Fecha de nacimiento:</w:t>
            </w:r>
            <w:r w:rsidR="00B85B36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color w:val="auto"/>
                  <w:sz w:val="20"/>
                  <w:szCs w:val="20"/>
                </w:rPr>
                <w:alias w:val="Día "/>
                <w:tag w:val="Día "/>
                <w:id w:val="2070915174"/>
                <w:placeholder>
                  <w:docPart w:val="CD310F9FDCFE473DACFBC7977BA75A94"/>
                </w:placeholder>
                <w:showingPlcHdr/>
                <w:dropDownList>
                  <w:listItem w:value="Elija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="00FD1535" w:rsidRPr="0056035F">
                  <w:rPr>
                    <w:rStyle w:val="Textodelmarcadordeposicin"/>
                  </w:rPr>
                  <w:t>Elija un elemento.</w:t>
                </w:r>
              </w:sdtContent>
            </w:sdt>
            <w:r w:rsidR="00E0339F">
              <w:rPr>
                <w:rFonts w:ascii="Tahoma" w:hAnsi="Tahoma" w:cs="Tahoma"/>
                <w:color w:val="auto"/>
                <w:sz w:val="20"/>
                <w:szCs w:val="20"/>
              </w:rPr>
              <w:t>/</w:t>
            </w:r>
            <w:sdt>
              <w:sdtPr>
                <w:rPr>
                  <w:rFonts w:ascii="Tahoma" w:hAnsi="Tahoma" w:cs="Tahoma"/>
                  <w:color w:val="auto"/>
                  <w:sz w:val="20"/>
                  <w:szCs w:val="20"/>
                </w:rPr>
                <w:alias w:val="Mes"/>
                <w:tag w:val="Mes"/>
                <w:id w:val="-375159392"/>
                <w:placeholder>
                  <w:docPart w:val="BAA789DE08214369B86C2B20BA76C5F6"/>
                </w:placeholder>
                <w:showingPlcHdr/>
                <w:dropDownList>
                  <w:listItem w:value="Elija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FD1535" w:rsidRPr="0056035F">
                  <w:rPr>
                    <w:rStyle w:val="Textodelmarcadordeposicin"/>
                  </w:rPr>
                  <w:t>Elija un elemento.</w:t>
                </w:r>
              </w:sdtContent>
            </w:sdt>
            <w:r w:rsidR="00E0339F">
              <w:rPr>
                <w:rFonts w:ascii="Tahoma" w:hAnsi="Tahoma" w:cs="Tahoma"/>
                <w:color w:val="auto"/>
                <w:sz w:val="20"/>
                <w:szCs w:val="20"/>
              </w:rPr>
              <w:t>/</w:t>
            </w:r>
            <w:r w:rsidR="00D821BD">
              <w:rPr>
                <w:rFonts w:ascii="Tahoma" w:hAnsi="Tahoma" w:cs="Tahoma"/>
                <w:color w:val="auto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>
                    <w:default w:val="año"/>
                  </w:textInput>
                </w:ffData>
              </w:fldChar>
            </w:r>
            <w:bookmarkStart w:id="8" w:name="Texto28"/>
            <w:r w:rsidR="00D821BD">
              <w:rPr>
                <w:rFonts w:ascii="Tahoma" w:hAnsi="Tahoma" w:cs="Tahoma"/>
                <w:color w:val="auto"/>
                <w:sz w:val="20"/>
                <w:szCs w:val="20"/>
              </w:rPr>
              <w:instrText xml:space="preserve"> FORMTEXT </w:instrText>
            </w:r>
            <w:r w:rsidR="00D821BD">
              <w:rPr>
                <w:rFonts w:ascii="Tahoma" w:hAnsi="Tahoma" w:cs="Tahoma"/>
                <w:color w:val="auto"/>
                <w:sz w:val="20"/>
                <w:szCs w:val="20"/>
              </w:rPr>
            </w:r>
            <w:r w:rsidR="00D821BD">
              <w:rPr>
                <w:rFonts w:ascii="Tahoma" w:hAnsi="Tahoma" w:cs="Tahoma"/>
                <w:color w:val="auto"/>
                <w:sz w:val="20"/>
                <w:szCs w:val="20"/>
              </w:rPr>
              <w:fldChar w:fldCharType="separate"/>
            </w:r>
            <w:r w:rsidR="00D821BD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año</w:t>
            </w:r>
            <w:r w:rsidR="00D821BD">
              <w:rPr>
                <w:rFonts w:ascii="Tahoma" w:hAnsi="Tahoma" w:cs="Tahoma"/>
                <w:color w:val="auto"/>
                <w:sz w:val="20"/>
                <w:szCs w:val="20"/>
              </w:rPr>
              <w:fldChar w:fldCharType="end"/>
            </w:r>
            <w:bookmarkEnd w:id="8"/>
          </w:p>
        </w:tc>
      </w:tr>
      <w:tr w:rsidR="001B54F6" w:rsidRPr="00E0339F" w14:paraId="3142D623" w14:textId="77777777" w:rsidTr="00D05F14">
        <w:trPr>
          <w:trHeight w:val="402"/>
        </w:trPr>
        <w:tc>
          <w:tcPr>
            <w:tcW w:w="4957" w:type="dxa"/>
            <w:gridSpan w:val="2"/>
            <w:vAlign w:val="center"/>
          </w:tcPr>
          <w:p w14:paraId="756B23DC" w14:textId="730AC8BD" w:rsidR="001B54F6" w:rsidRPr="003D16B0" w:rsidRDefault="001B54F6" w:rsidP="00F3396E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03098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R.F.C.:</w:t>
            </w:r>
            <w:r w:rsidR="00E0339F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="003D7783">
              <w:rPr>
                <w:rFonts w:ascii="Tahoma" w:hAnsi="Tahoma" w:cs="Tahoma"/>
                <w:color w:val="auto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 w:rsidR="003D7783">
              <w:rPr>
                <w:rFonts w:ascii="Tahoma" w:hAnsi="Tahoma" w:cs="Tahoma"/>
                <w:color w:val="auto"/>
                <w:sz w:val="20"/>
                <w:szCs w:val="20"/>
              </w:rPr>
              <w:instrText xml:space="preserve"> FORMTEXT </w:instrText>
            </w:r>
            <w:r w:rsidR="003D7783">
              <w:rPr>
                <w:rFonts w:ascii="Tahoma" w:hAnsi="Tahoma" w:cs="Tahoma"/>
                <w:color w:val="auto"/>
                <w:sz w:val="20"/>
                <w:szCs w:val="20"/>
              </w:rPr>
            </w:r>
            <w:r w:rsidR="003D7783">
              <w:rPr>
                <w:rFonts w:ascii="Tahoma" w:hAnsi="Tahoma" w:cs="Tahoma"/>
                <w:color w:val="auto"/>
                <w:sz w:val="20"/>
                <w:szCs w:val="20"/>
              </w:rPr>
              <w:fldChar w:fldCharType="separate"/>
            </w:r>
            <w:r w:rsidR="003D7783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3D7783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3D7783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3D7783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3D7783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3D7783">
              <w:rPr>
                <w:rFonts w:ascii="Tahoma" w:hAnsi="Tahoma" w:cs="Tahoma"/>
                <w:color w:val="auto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803" w:type="dxa"/>
            <w:gridSpan w:val="6"/>
            <w:vAlign w:val="center"/>
          </w:tcPr>
          <w:p w14:paraId="2A4B993F" w14:textId="363ED4DC" w:rsidR="001B54F6" w:rsidRPr="00E0339F" w:rsidRDefault="001B54F6" w:rsidP="00F3396E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03098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C.U.R.P.:</w:t>
            </w:r>
            <w:r w:rsidR="00E0339F" w:rsidRPr="00E0339F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="003D7783">
              <w:rPr>
                <w:rFonts w:ascii="Tahoma" w:hAnsi="Tahoma" w:cs="Tahoma"/>
                <w:color w:val="auto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 w:rsidR="003D7783">
              <w:rPr>
                <w:rFonts w:ascii="Tahoma" w:hAnsi="Tahoma" w:cs="Tahoma"/>
                <w:color w:val="auto"/>
                <w:sz w:val="20"/>
                <w:szCs w:val="20"/>
              </w:rPr>
              <w:instrText xml:space="preserve"> FORMTEXT </w:instrText>
            </w:r>
            <w:r w:rsidR="003D7783">
              <w:rPr>
                <w:rFonts w:ascii="Tahoma" w:hAnsi="Tahoma" w:cs="Tahoma"/>
                <w:color w:val="auto"/>
                <w:sz w:val="20"/>
                <w:szCs w:val="20"/>
              </w:rPr>
            </w:r>
            <w:r w:rsidR="003D7783">
              <w:rPr>
                <w:rFonts w:ascii="Tahoma" w:hAnsi="Tahoma" w:cs="Tahoma"/>
                <w:color w:val="auto"/>
                <w:sz w:val="20"/>
                <w:szCs w:val="20"/>
              </w:rPr>
              <w:fldChar w:fldCharType="separate"/>
            </w:r>
            <w:r w:rsidR="003D7783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3D7783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3D7783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3D7783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3D7783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3D7783">
              <w:rPr>
                <w:rFonts w:ascii="Tahoma" w:hAnsi="Tahoma" w:cs="Tahoma"/>
                <w:color w:val="auto"/>
                <w:sz w:val="20"/>
                <w:szCs w:val="20"/>
              </w:rPr>
              <w:fldChar w:fldCharType="end"/>
            </w:r>
            <w:bookmarkEnd w:id="10"/>
          </w:p>
        </w:tc>
      </w:tr>
      <w:tr w:rsidR="001B54F6" w14:paraId="036AD05C" w14:textId="77777777" w:rsidTr="00D05F14">
        <w:trPr>
          <w:trHeight w:val="422"/>
        </w:trPr>
        <w:tc>
          <w:tcPr>
            <w:tcW w:w="6315" w:type="dxa"/>
            <w:gridSpan w:val="6"/>
            <w:vAlign w:val="center"/>
          </w:tcPr>
          <w:p w14:paraId="6C1DC4CB" w14:textId="163C95AA" w:rsidR="001B54F6" w:rsidRPr="003D16B0" w:rsidRDefault="001B54F6" w:rsidP="00D05F14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03098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 xml:space="preserve">Teléfono </w:t>
            </w:r>
            <w:r w:rsidR="00FD2004" w:rsidRPr="00203098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 xml:space="preserve">de </w:t>
            </w:r>
            <w:r w:rsidRPr="00203098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Casa y/o Celular:</w:t>
            </w:r>
            <w:r w:rsidR="00E0339F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="003D7783">
              <w:rPr>
                <w:rFonts w:ascii="Tahoma" w:hAnsi="Tahoma" w:cs="Tahoma"/>
                <w:color w:val="auto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 w:rsidR="003D7783">
              <w:rPr>
                <w:rFonts w:ascii="Tahoma" w:hAnsi="Tahoma" w:cs="Tahoma"/>
                <w:color w:val="auto"/>
                <w:sz w:val="20"/>
                <w:szCs w:val="20"/>
              </w:rPr>
              <w:instrText xml:space="preserve"> FORMTEXT </w:instrText>
            </w:r>
            <w:r w:rsidR="003D7783">
              <w:rPr>
                <w:rFonts w:ascii="Tahoma" w:hAnsi="Tahoma" w:cs="Tahoma"/>
                <w:color w:val="auto"/>
                <w:sz w:val="20"/>
                <w:szCs w:val="20"/>
              </w:rPr>
            </w:r>
            <w:r w:rsidR="003D7783">
              <w:rPr>
                <w:rFonts w:ascii="Tahoma" w:hAnsi="Tahoma" w:cs="Tahoma"/>
                <w:color w:val="auto"/>
                <w:sz w:val="20"/>
                <w:szCs w:val="20"/>
              </w:rPr>
              <w:fldChar w:fldCharType="separate"/>
            </w:r>
            <w:r w:rsidR="003D7783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3D7783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3D7783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3D7783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3D7783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3D7783">
              <w:rPr>
                <w:rFonts w:ascii="Tahoma" w:hAnsi="Tahoma" w:cs="Tahoma"/>
                <w:color w:val="auto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445" w:type="dxa"/>
            <w:gridSpan w:val="2"/>
            <w:vAlign w:val="center"/>
          </w:tcPr>
          <w:p w14:paraId="4D1395E8" w14:textId="0C11E9E5" w:rsidR="001B54F6" w:rsidRPr="003D16B0" w:rsidRDefault="001B54F6" w:rsidP="00D05F14">
            <w:pPr>
              <w:rPr>
                <w:rFonts w:ascii="Tahoma" w:hAnsi="Tahoma" w:cs="Tahoma"/>
                <w:sz w:val="20"/>
                <w:szCs w:val="20"/>
              </w:rPr>
            </w:pPr>
            <w:r w:rsidRPr="00203098">
              <w:rPr>
                <w:rFonts w:ascii="Tahoma" w:hAnsi="Tahoma" w:cs="Tahoma"/>
                <w:b/>
                <w:bCs/>
                <w:sz w:val="20"/>
                <w:szCs w:val="20"/>
              </w:rPr>
              <w:t>Nacionalidad:</w:t>
            </w:r>
            <w:r w:rsidR="00E0339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D778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2" w:name="Texto11"/>
            <w:r w:rsidR="003D778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3D7783">
              <w:rPr>
                <w:rFonts w:ascii="Tahoma" w:hAnsi="Tahoma" w:cs="Tahoma"/>
                <w:sz w:val="20"/>
                <w:szCs w:val="20"/>
              </w:rPr>
            </w:r>
            <w:r w:rsidR="003D778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D778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778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778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778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778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7783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2"/>
          </w:p>
        </w:tc>
      </w:tr>
      <w:tr w:rsidR="00AF20CB" w14:paraId="66C6C428" w14:textId="77777777" w:rsidTr="000A1B6E">
        <w:trPr>
          <w:trHeight w:val="426"/>
        </w:trPr>
        <w:tc>
          <w:tcPr>
            <w:tcW w:w="7650" w:type="dxa"/>
            <w:gridSpan w:val="7"/>
            <w:vAlign w:val="center"/>
          </w:tcPr>
          <w:p w14:paraId="68511821" w14:textId="5C49204B" w:rsidR="00203098" w:rsidRDefault="00AF20CB" w:rsidP="000A1B6E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03098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 xml:space="preserve">Escuela y/o </w:t>
            </w:r>
            <w:r w:rsidR="00F052B3" w:rsidRPr="00203098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C</w:t>
            </w:r>
            <w:r w:rsidRPr="00203098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arrera de procedencia:</w:t>
            </w:r>
            <w:r w:rsidR="003D7783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3" w:name="Texto12"/>
            <w:r w:rsidR="003D7783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="003D7783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r>
            <w:r w:rsidR="003D7783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="003D7783">
              <w:rPr>
                <w:rFonts w:ascii="Tahoma" w:hAnsi="Tahoma" w:cs="Tahoma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3D7783">
              <w:rPr>
                <w:rFonts w:ascii="Tahoma" w:hAnsi="Tahoma" w:cs="Tahoma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3D7783">
              <w:rPr>
                <w:rFonts w:ascii="Tahoma" w:hAnsi="Tahoma" w:cs="Tahoma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3D7783">
              <w:rPr>
                <w:rFonts w:ascii="Tahoma" w:hAnsi="Tahoma" w:cs="Tahoma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3D7783">
              <w:rPr>
                <w:rFonts w:ascii="Tahoma" w:hAnsi="Tahoma" w:cs="Tahoma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3D7783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fldChar w:fldCharType="end"/>
            </w:r>
            <w:bookmarkEnd w:id="13"/>
            <w:r w:rsidR="00E0339F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</w:p>
          <w:p w14:paraId="0941C844" w14:textId="53D84555" w:rsidR="00661FDC" w:rsidRPr="003D16B0" w:rsidRDefault="00203098" w:rsidP="00FD1535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                                                          </w:t>
            </w:r>
          </w:p>
        </w:tc>
        <w:tc>
          <w:tcPr>
            <w:tcW w:w="2110" w:type="dxa"/>
            <w:vAlign w:val="center"/>
          </w:tcPr>
          <w:p w14:paraId="3BAC946C" w14:textId="235FFC6A" w:rsidR="00AF20CB" w:rsidRPr="003D16B0" w:rsidRDefault="00AF20CB" w:rsidP="00F3396E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03098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Promedio:</w:t>
            </w:r>
            <w:r w:rsidR="00E32CF1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="003D7783">
              <w:rPr>
                <w:rFonts w:ascii="Tahoma" w:hAnsi="Tahoma" w:cs="Tahoma"/>
                <w:color w:val="auto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4" w:name="Texto13"/>
            <w:r w:rsidR="003D7783">
              <w:rPr>
                <w:rFonts w:ascii="Tahoma" w:hAnsi="Tahoma" w:cs="Tahoma"/>
                <w:color w:val="auto"/>
                <w:sz w:val="20"/>
                <w:szCs w:val="20"/>
              </w:rPr>
              <w:instrText xml:space="preserve"> FORMTEXT </w:instrText>
            </w:r>
            <w:r w:rsidR="003D7783">
              <w:rPr>
                <w:rFonts w:ascii="Tahoma" w:hAnsi="Tahoma" w:cs="Tahoma"/>
                <w:color w:val="auto"/>
                <w:sz w:val="20"/>
                <w:szCs w:val="20"/>
              </w:rPr>
            </w:r>
            <w:r w:rsidR="003D7783">
              <w:rPr>
                <w:rFonts w:ascii="Tahoma" w:hAnsi="Tahoma" w:cs="Tahoma"/>
                <w:color w:val="auto"/>
                <w:sz w:val="20"/>
                <w:szCs w:val="20"/>
              </w:rPr>
              <w:fldChar w:fldCharType="separate"/>
            </w:r>
            <w:r w:rsidR="003D7783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3D7783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3D7783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3D7783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3D7783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3D7783">
              <w:rPr>
                <w:rFonts w:ascii="Tahoma" w:hAnsi="Tahoma" w:cs="Tahoma"/>
                <w:color w:val="auto"/>
                <w:sz w:val="20"/>
                <w:szCs w:val="20"/>
              </w:rPr>
              <w:fldChar w:fldCharType="end"/>
            </w:r>
            <w:bookmarkEnd w:id="14"/>
          </w:p>
        </w:tc>
      </w:tr>
      <w:tr w:rsidR="003A3818" w14:paraId="0A75CCFF" w14:textId="77777777" w:rsidTr="003D7783">
        <w:trPr>
          <w:trHeight w:val="484"/>
        </w:trPr>
        <w:tc>
          <w:tcPr>
            <w:tcW w:w="9760" w:type="dxa"/>
            <w:gridSpan w:val="8"/>
            <w:vAlign w:val="center"/>
          </w:tcPr>
          <w:p w14:paraId="445F95EF" w14:textId="5F90A120" w:rsidR="003A3818" w:rsidRDefault="003A3818" w:rsidP="00F3396E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03098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Fecha de inicio de carrera: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color w:val="auto"/>
                  <w:sz w:val="20"/>
                  <w:szCs w:val="20"/>
                </w:rPr>
                <w:alias w:val="Día "/>
                <w:tag w:val="Día "/>
                <w:id w:val="1410811502"/>
                <w:placeholder>
                  <w:docPart w:val="2784784B6691489B9244515EDE1F1777"/>
                </w:placeholder>
                <w:showingPlcHdr/>
                <w:dropDownList>
                  <w:listItem w:value="Elija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="00FD1535" w:rsidRPr="0056035F">
                  <w:rPr>
                    <w:rStyle w:val="Textodelmarcadordeposicin"/>
                  </w:rPr>
                  <w:t>Elija un elemento.</w:t>
                </w:r>
              </w:sdtContent>
            </w:sdt>
            <w:r>
              <w:rPr>
                <w:rFonts w:ascii="Tahoma" w:hAnsi="Tahoma" w:cs="Tahoma"/>
                <w:color w:val="auto"/>
                <w:sz w:val="20"/>
                <w:szCs w:val="20"/>
              </w:rPr>
              <w:t>/</w:t>
            </w:r>
            <w:sdt>
              <w:sdtPr>
                <w:rPr>
                  <w:rFonts w:ascii="Tahoma" w:hAnsi="Tahoma" w:cs="Tahoma"/>
                  <w:color w:val="auto"/>
                  <w:sz w:val="20"/>
                  <w:szCs w:val="20"/>
                </w:rPr>
                <w:alias w:val="mes "/>
                <w:tag w:val="mes "/>
                <w:id w:val="-659154161"/>
                <w:placeholder>
                  <w:docPart w:val="2784784B6691489B9244515EDE1F1777"/>
                </w:placeholder>
                <w:showingPlcHdr/>
                <w:dropDownList>
                  <w:listItem w:value="Elija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3D7783" w:rsidRPr="0056035F">
                  <w:rPr>
                    <w:rStyle w:val="Textodelmarcadordeposicin"/>
                  </w:rPr>
                  <w:t>Elija un elemento.</w:t>
                </w:r>
              </w:sdtContent>
            </w:sdt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/</w:t>
            </w:r>
            <w:r w:rsidR="00D821BD">
              <w:rPr>
                <w:rFonts w:ascii="Tahoma" w:hAnsi="Tahoma" w:cs="Tahoma"/>
                <w:color w:val="auto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default w:val="año"/>
                  </w:textInput>
                </w:ffData>
              </w:fldChar>
            </w:r>
            <w:bookmarkStart w:id="15" w:name="Texto14"/>
            <w:r w:rsidR="00D821BD">
              <w:rPr>
                <w:rFonts w:ascii="Tahoma" w:hAnsi="Tahoma" w:cs="Tahoma"/>
                <w:color w:val="auto"/>
                <w:sz w:val="20"/>
                <w:szCs w:val="20"/>
              </w:rPr>
              <w:instrText xml:space="preserve"> FORMTEXT </w:instrText>
            </w:r>
            <w:r w:rsidR="00D821BD">
              <w:rPr>
                <w:rFonts w:ascii="Tahoma" w:hAnsi="Tahoma" w:cs="Tahoma"/>
                <w:color w:val="auto"/>
                <w:sz w:val="20"/>
                <w:szCs w:val="20"/>
              </w:rPr>
            </w:r>
            <w:r w:rsidR="00D821BD">
              <w:rPr>
                <w:rFonts w:ascii="Tahoma" w:hAnsi="Tahoma" w:cs="Tahoma"/>
                <w:color w:val="auto"/>
                <w:sz w:val="20"/>
                <w:szCs w:val="20"/>
              </w:rPr>
              <w:fldChar w:fldCharType="separate"/>
            </w:r>
            <w:r w:rsidR="00D821BD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año</w:t>
            </w:r>
            <w:r w:rsidR="00D821BD">
              <w:rPr>
                <w:rFonts w:ascii="Tahoma" w:hAnsi="Tahoma" w:cs="Tahoma"/>
                <w:color w:val="auto"/>
                <w:sz w:val="20"/>
                <w:szCs w:val="20"/>
              </w:rPr>
              <w:fldChar w:fldCharType="end"/>
            </w:r>
            <w:bookmarkEnd w:id="15"/>
            <w:r w:rsidR="00FD1535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</w:p>
          <w:p w14:paraId="6AC45ECD" w14:textId="2C6DE861" w:rsidR="003A3818" w:rsidRPr="003D16B0" w:rsidRDefault="003A3818" w:rsidP="00F3396E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03098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Fecha de término de carrera: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color w:val="auto"/>
                  <w:sz w:val="20"/>
                  <w:szCs w:val="20"/>
                </w:rPr>
                <w:alias w:val="Día "/>
                <w:tag w:val="Día "/>
                <w:id w:val="-1319262173"/>
                <w:placeholder>
                  <w:docPart w:val="CDCF19B5F7564B479E5712885129B6CD"/>
                </w:placeholder>
                <w:showingPlcHdr/>
                <w:dropDownList>
                  <w:listItem w:value="Elija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="00FD1535" w:rsidRPr="0056035F">
                  <w:rPr>
                    <w:rStyle w:val="Textodelmarcadordeposicin"/>
                  </w:rPr>
                  <w:t>Elija un elemento.</w:t>
                </w:r>
              </w:sdtContent>
            </w:sdt>
            <w:r w:rsidR="00C323E7">
              <w:rPr>
                <w:rFonts w:ascii="Tahoma" w:hAnsi="Tahoma" w:cs="Tahoma"/>
                <w:color w:val="auto"/>
                <w:sz w:val="20"/>
                <w:szCs w:val="20"/>
              </w:rPr>
              <w:t>/</w:t>
            </w:r>
            <w:sdt>
              <w:sdtPr>
                <w:rPr>
                  <w:rFonts w:ascii="Tahoma" w:hAnsi="Tahoma" w:cs="Tahoma"/>
                  <w:color w:val="auto"/>
                  <w:sz w:val="20"/>
                  <w:szCs w:val="20"/>
                </w:rPr>
                <w:alias w:val="Mes"/>
                <w:tag w:val="Mes"/>
                <w:id w:val="1205759780"/>
                <w:placeholder>
                  <w:docPart w:val="0DD5A0B692D2480F835D486CE701E7DD"/>
                </w:placeholder>
                <w:showingPlcHdr/>
                <w:dropDownList>
                  <w:listItem w:value="Elija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FD1535" w:rsidRPr="0056035F">
                  <w:rPr>
                    <w:rStyle w:val="Textodelmarcadordeposicin"/>
                  </w:rPr>
                  <w:t>Elija un elemento.</w:t>
                </w:r>
              </w:sdtContent>
            </w:sdt>
            <w:r w:rsidR="00C323E7">
              <w:rPr>
                <w:rFonts w:ascii="Tahoma" w:hAnsi="Tahoma" w:cs="Tahoma"/>
                <w:color w:val="auto"/>
                <w:sz w:val="20"/>
                <w:szCs w:val="20"/>
              </w:rPr>
              <w:t>/</w:t>
            </w:r>
            <w:r w:rsidR="00D821BD">
              <w:rPr>
                <w:rFonts w:ascii="Tahoma" w:hAnsi="Tahoma" w:cs="Tahoma"/>
                <w:color w:val="auto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default w:val="año"/>
                  </w:textInput>
                </w:ffData>
              </w:fldChar>
            </w:r>
            <w:bookmarkStart w:id="16" w:name="Texto15"/>
            <w:r w:rsidR="00D821BD">
              <w:rPr>
                <w:rFonts w:ascii="Tahoma" w:hAnsi="Tahoma" w:cs="Tahoma"/>
                <w:color w:val="auto"/>
                <w:sz w:val="20"/>
                <w:szCs w:val="20"/>
              </w:rPr>
              <w:instrText xml:space="preserve"> FORMTEXT </w:instrText>
            </w:r>
            <w:r w:rsidR="00D821BD">
              <w:rPr>
                <w:rFonts w:ascii="Tahoma" w:hAnsi="Tahoma" w:cs="Tahoma"/>
                <w:color w:val="auto"/>
                <w:sz w:val="20"/>
                <w:szCs w:val="20"/>
              </w:rPr>
            </w:r>
            <w:r w:rsidR="00D821BD">
              <w:rPr>
                <w:rFonts w:ascii="Tahoma" w:hAnsi="Tahoma" w:cs="Tahoma"/>
                <w:color w:val="auto"/>
                <w:sz w:val="20"/>
                <w:szCs w:val="20"/>
              </w:rPr>
              <w:fldChar w:fldCharType="separate"/>
            </w:r>
            <w:r w:rsidR="00D821BD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año</w:t>
            </w:r>
            <w:r w:rsidR="00D821BD">
              <w:rPr>
                <w:rFonts w:ascii="Tahoma" w:hAnsi="Tahoma" w:cs="Tahoma"/>
                <w:color w:val="auto"/>
                <w:sz w:val="20"/>
                <w:szCs w:val="20"/>
              </w:rPr>
              <w:fldChar w:fldCharType="end"/>
            </w:r>
            <w:bookmarkEnd w:id="16"/>
            <w:r w:rsidR="00FD1535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</w:p>
        </w:tc>
      </w:tr>
      <w:tr w:rsidR="00E47E76" w14:paraId="6E97D773" w14:textId="77777777" w:rsidTr="003D7783">
        <w:trPr>
          <w:trHeight w:val="484"/>
        </w:trPr>
        <w:tc>
          <w:tcPr>
            <w:tcW w:w="9760" w:type="dxa"/>
            <w:gridSpan w:val="8"/>
            <w:vAlign w:val="center"/>
          </w:tcPr>
          <w:p w14:paraId="17B7507F" w14:textId="7126F1B9" w:rsidR="00E47E76" w:rsidRDefault="00E47E76" w:rsidP="00F3396E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03098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Número de C</w:t>
            </w:r>
            <w:r w:rsidR="0046354D" w:rsidRPr="00203098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é</w:t>
            </w:r>
            <w:r w:rsidRPr="00203098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dula Profesional: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="003D7783">
              <w:rPr>
                <w:rFonts w:ascii="Tahoma" w:hAnsi="Tahoma" w:cs="Tahoma"/>
                <w:color w:val="auto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7" w:name="Texto16"/>
            <w:r w:rsidR="003D7783">
              <w:rPr>
                <w:rFonts w:ascii="Tahoma" w:hAnsi="Tahoma" w:cs="Tahoma"/>
                <w:color w:val="auto"/>
                <w:sz w:val="20"/>
                <w:szCs w:val="20"/>
              </w:rPr>
              <w:instrText xml:space="preserve"> FORMTEXT </w:instrText>
            </w:r>
            <w:r w:rsidR="003D7783">
              <w:rPr>
                <w:rFonts w:ascii="Tahoma" w:hAnsi="Tahoma" w:cs="Tahoma"/>
                <w:color w:val="auto"/>
                <w:sz w:val="20"/>
                <w:szCs w:val="20"/>
              </w:rPr>
            </w:r>
            <w:r w:rsidR="003D7783">
              <w:rPr>
                <w:rFonts w:ascii="Tahoma" w:hAnsi="Tahoma" w:cs="Tahoma"/>
                <w:color w:val="auto"/>
                <w:sz w:val="20"/>
                <w:szCs w:val="20"/>
              </w:rPr>
              <w:fldChar w:fldCharType="separate"/>
            </w:r>
            <w:r w:rsidR="003D7783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3D7783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3D7783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3D7783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3D7783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3D7783">
              <w:rPr>
                <w:rFonts w:ascii="Tahoma" w:hAnsi="Tahoma" w:cs="Tahoma"/>
                <w:color w:val="auto"/>
                <w:sz w:val="20"/>
                <w:szCs w:val="20"/>
              </w:rPr>
              <w:fldChar w:fldCharType="end"/>
            </w:r>
            <w:bookmarkEnd w:id="17"/>
          </w:p>
        </w:tc>
      </w:tr>
      <w:tr w:rsidR="005C17A4" w14:paraId="03A8DB7A" w14:textId="77777777" w:rsidTr="005C17A4">
        <w:trPr>
          <w:trHeight w:val="484"/>
        </w:trPr>
        <w:tc>
          <w:tcPr>
            <w:tcW w:w="6091" w:type="dxa"/>
            <w:gridSpan w:val="5"/>
            <w:vAlign w:val="center"/>
          </w:tcPr>
          <w:p w14:paraId="5E1A046C" w14:textId="29B2B6A3" w:rsidR="005C17A4" w:rsidRPr="00203098" w:rsidRDefault="005C17A4" w:rsidP="00F3396E">
            <w:pPr>
              <w:pStyle w:val="Default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 xml:space="preserve">Lengua Extranjera: </w:t>
            </w: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8" w:name="Texto29"/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3669" w:type="dxa"/>
            <w:gridSpan w:val="3"/>
            <w:vAlign w:val="center"/>
          </w:tcPr>
          <w:p w14:paraId="348594C3" w14:textId="47786ED2" w:rsidR="005C17A4" w:rsidRPr="00203098" w:rsidRDefault="005C17A4" w:rsidP="00F3396E">
            <w:pPr>
              <w:pStyle w:val="Default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 xml:space="preserve">Nivel de dominio: </w:t>
            </w:r>
            <w:sdt>
              <w:sdtPr>
                <w:rPr>
                  <w:rFonts w:ascii="Tahoma" w:hAnsi="Tahoma" w:cs="Tahoma"/>
                  <w:b/>
                  <w:bCs/>
                  <w:color w:val="auto"/>
                  <w:sz w:val="20"/>
                  <w:szCs w:val="20"/>
                </w:rPr>
                <w:id w:val="826875082"/>
                <w:placeholder>
                  <w:docPart w:val="DefaultPlaceholder_-1854013438"/>
                </w:placeholder>
                <w:showingPlcHdr/>
                <w:dropDownList>
                  <w:listItem w:value="Elija un elemento."/>
                  <w:listItem w:displayText="Escribe, lee y habla: bien " w:value="Escribe, lee y habla: bien "/>
                  <w:listItem w:displayText="Escribe, lee y habla: Regular  " w:value="Escribe, lee y habla: Regular  "/>
                  <w:listItem w:displayText="Escribe, lee y habla: Mal " w:value="Escribe, lee y habla: Mal "/>
                  <w:listItem w:displayText="Escribe y lee: Bien" w:value="Escribe y lee: Bien"/>
                  <w:listItem w:displayText="Escribe y lee: Regular " w:value="Escribe y lee: Regular "/>
                  <w:listItem w:displayText="Escribe y lee: Mal " w:value="Escribe y lee: Mal "/>
                  <w:listItem w:displayText="Lee y habla: Bien " w:value="Lee y habla: Bien "/>
                  <w:listItem w:displayText="Lee y habla: Regular " w:value="Lee y habla: Regular "/>
                  <w:listItem w:displayText="Lee y habla: Mal " w:value="Lee y habla: Mal "/>
                  <w:listItem w:displayText="Sólo lee: Bien " w:value="Sólo lee: Bien "/>
                  <w:listItem w:displayText="Sólo lee: Regular " w:value="Sólo lee: Regular "/>
                  <w:listItem w:displayText="Sólo lee: Mal " w:value="Sólo lee: Mal "/>
                </w:dropDownList>
              </w:sdtPr>
              <w:sdtEndPr/>
              <w:sdtContent>
                <w:r w:rsidRPr="00AE155F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</w:tbl>
    <w:p w14:paraId="6446031D" w14:textId="2E1CB781" w:rsidR="00404060" w:rsidRDefault="00404060" w:rsidP="00404060">
      <w:pPr>
        <w:pStyle w:val="Default"/>
        <w:rPr>
          <w:color w:val="auto"/>
          <w:sz w:val="14"/>
          <w:szCs w:val="14"/>
        </w:rPr>
      </w:pPr>
    </w:p>
    <w:p w14:paraId="6CF25D61" w14:textId="1C65274A" w:rsidR="00310DA3" w:rsidRPr="0028587D" w:rsidRDefault="00B729BC" w:rsidP="00404060">
      <w:pPr>
        <w:pStyle w:val="Default"/>
        <w:rPr>
          <w:rFonts w:ascii="Tahoma" w:hAnsi="Tahoma" w:cs="Tahoma"/>
          <w:b/>
          <w:color w:val="auto"/>
        </w:rPr>
      </w:pPr>
      <w:r>
        <w:rPr>
          <w:rFonts w:ascii="Tahoma" w:hAnsi="Tahoma" w:cs="Tahoma"/>
          <w:b/>
          <w:color w:val="auto"/>
        </w:rPr>
        <w:t>Dirección particular</w:t>
      </w:r>
    </w:p>
    <w:tbl>
      <w:tblPr>
        <w:tblStyle w:val="Tablaconcuadrcula"/>
        <w:tblW w:w="9817" w:type="dxa"/>
        <w:tblLook w:val="04A0" w:firstRow="1" w:lastRow="0" w:firstColumn="1" w:lastColumn="0" w:noHBand="0" w:noVBand="1"/>
      </w:tblPr>
      <w:tblGrid>
        <w:gridCol w:w="5446"/>
        <w:gridCol w:w="1495"/>
        <w:gridCol w:w="567"/>
        <w:gridCol w:w="2309"/>
      </w:tblGrid>
      <w:tr w:rsidR="0028587D" w14:paraId="2AF6307C" w14:textId="77777777" w:rsidTr="00D05F14">
        <w:trPr>
          <w:trHeight w:val="384"/>
        </w:trPr>
        <w:tc>
          <w:tcPr>
            <w:tcW w:w="7508" w:type="dxa"/>
            <w:gridSpan w:val="3"/>
          </w:tcPr>
          <w:p w14:paraId="28F53705" w14:textId="3EC8E4B0" w:rsidR="001773BB" w:rsidRPr="001773BB" w:rsidRDefault="0028587D" w:rsidP="00FD2004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03098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 xml:space="preserve">Calle y/o </w:t>
            </w:r>
            <w:r w:rsidR="00FD2004" w:rsidRPr="00203098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A</w:t>
            </w:r>
            <w:r w:rsidRPr="00203098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venida:</w:t>
            </w:r>
            <w:r w:rsidR="00E32CF1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="003D7783">
              <w:rPr>
                <w:rFonts w:ascii="Tahoma" w:hAnsi="Tahoma" w:cs="Tahoma"/>
                <w:color w:val="auto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9" w:name="Texto17"/>
            <w:r w:rsidR="003D7783">
              <w:rPr>
                <w:rFonts w:ascii="Tahoma" w:hAnsi="Tahoma" w:cs="Tahoma"/>
                <w:color w:val="auto"/>
                <w:sz w:val="20"/>
                <w:szCs w:val="20"/>
              </w:rPr>
              <w:instrText xml:space="preserve"> FORMTEXT </w:instrText>
            </w:r>
            <w:r w:rsidR="003D7783">
              <w:rPr>
                <w:rFonts w:ascii="Tahoma" w:hAnsi="Tahoma" w:cs="Tahoma"/>
                <w:color w:val="auto"/>
                <w:sz w:val="20"/>
                <w:szCs w:val="20"/>
              </w:rPr>
            </w:r>
            <w:r w:rsidR="003D7783">
              <w:rPr>
                <w:rFonts w:ascii="Tahoma" w:hAnsi="Tahoma" w:cs="Tahoma"/>
                <w:color w:val="auto"/>
                <w:sz w:val="20"/>
                <w:szCs w:val="20"/>
              </w:rPr>
              <w:fldChar w:fldCharType="separate"/>
            </w:r>
            <w:r w:rsidR="003D7783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3D7783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3D7783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3D7783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3D7783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3D7783">
              <w:rPr>
                <w:rFonts w:ascii="Tahoma" w:hAnsi="Tahoma" w:cs="Tahoma"/>
                <w:color w:val="auto"/>
                <w:sz w:val="20"/>
                <w:szCs w:val="20"/>
              </w:rPr>
              <w:fldChar w:fldCharType="end"/>
            </w:r>
            <w:bookmarkEnd w:id="19"/>
            <w:r w:rsidR="00E0339F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09" w:type="dxa"/>
          </w:tcPr>
          <w:p w14:paraId="624C7A21" w14:textId="4FF352EC" w:rsidR="0028587D" w:rsidRPr="001773BB" w:rsidRDefault="0028587D" w:rsidP="0028587D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03098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N</w:t>
            </w:r>
            <w:r w:rsidR="0046354D" w:rsidRPr="00203098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ú</w:t>
            </w:r>
            <w:r w:rsidRPr="00203098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mero:</w:t>
            </w:r>
            <w:r w:rsidR="00E32CF1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="003D7783">
              <w:rPr>
                <w:rFonts w:ascii="Tahoma" w:hAnsi="Tahoma" w:cs="Tahoma"/>
                <w:color w:val="auto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0" w:name="Texto18"/>
            <w:r w:rsidR="003D7783">
              <w:rPr>
                <w:rFonts w:ascii="Tahoma" w:hAnsi="Tahoma" w:cs="Tahoma"/>
                <w:color w:val="auto"/>
                <w:sz w:val="20"/>
                <w:szCs w:val="20"/>
              </w:rPr>
              <w:instrText xml:space="preserve"> FORMTEXT </w:instrText>
            </w:r>
            <w:r w:rsidR="003D7783">
              <w:rPr>
                <w:rFonts w:ascii="Tahoma" w:hAnsi="Tahoma" w:cs="Tahoma"/>
                <w:color w:val="auto"/>
                <w:sz w:val="20"/>
                <w:szCs w:val="20"/>
              </w:rPr>
            </w:r>
            <w:r w:rsidR="003D7783">
              <w:rPr>
                <w:rFonts w:ascii="Tahoma" w:hAnsi="Tahoma" w:cs="Tahoma"/>
                <w:color w:val="auto"/>
                <w:sz w:val="20"/>
                <w:szCs w:val="20"/>
              </w:rPr>
              <w:fldChar w:fldCharType="separate"/>
            </w:r>
            <w:r w:rsidR="003D7783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3D7783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3D7783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3D7783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3D7783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3D7783">
              <w:rPr>
                <w:rFonts w:ascii="Tahoma" w:hAnsi="Tahoma" w:cs="Tahoma"/>
                <w:color w:val="auto"/>
                <w:sz w:val="20"/>
                <w:szCs w:val="20"/>
              </w:rPr>
              <w:fldChar w:fldCharType="end"/>
            </w:r>
            <w:bookmarkEnd w:id="20"/>
          </w:p>
        </w:tc>
      </w:tr>
      <w:tr w:rsidR="0028587D" w14:paraId="2F3F733B" w14:textId="77777777" w:rsidTr="00D05F14">
        <w:trPr>
          <w:trHeight w:val="418"/>
        </w:trPr>
        <w:tc>
          <w:tcPr>
            <w:tcW w:w="6941" w:type="dxa"/>
            <w:gridSpan w:val="2"/>
          </w:tcPr>
          <w:p w14:paraId="41AEDF7C" w14:textId="2B00FEF8" w:rsidR="001773BB" w:rsidRPr="001773BB" w:rsidRDefault="0028587D" w:rsidP="00FD2004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03098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Co</w:t>
            </w:r>
            <w:r w:rsidR="00FD2004" w:rsidRPr="00203098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l</w:t>
            </w:r>
            <w:r w:rsidR="00DE1F56" w:rsidRPr="00203098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onia</w:t>
            </w:r>
            <w:r w:rsidRPr="00203098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 xml:space="preserve"> y/o </w:t>
            </w:r>
            <w:r w:rsidR="00FD2004" w:rsidRPr="00203098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F</w:t>
            </w:r>
            <w:r w:rsidRPr="00203098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rac</w:t>
            </w:r>
            <w:r w:rsidR="00DE1F56" w:rsidRPr="00203098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c</w:t>
            </w:r>
            <w:r w:rsidRPr="00203098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.</w:t>
            </w:r>
            <w:r w:rsidR="000769BD" w:rsidRPr="00203098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:</w:t>
            </w:r>
            <w:r w:rsidR="00E0339F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="003D7783">
              <w:rPr>
                <w:rFonts w:ascii="Tahoma" w:hAnsi="Tahoma" w:cs="Tahoma"/>
                <w:color w:val="auto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1" w:name="Texto19"/>
            <w:r w:rsidR="003D7783">
              <w:rPr>
                <w:rFonts w:ascii="Tahoma" w:hAnsi="Tahoma" w:cs="Tahoma"/>
                <w:color w:val="auto"/>
                <w:sz w:val="20"/>
                <w:szCs w:val="20"/>
              </w:rPr>
              <w:instrText xml:space="preserve"> FORMTEXT </w:instrText>
            </w:r>
            <w:r w:rsidR="003D7783">
              <w:rPr>
                <w:rFonts w:ascii="Tahoma" w:hAnsi="Tahoma" w:cs="Tahoma"/>
                <w:color w:val="auto"/>
                <w:sz w:val="20"/>
                <w:szCs w:val="20"/>
              </w:rPr>
            </w:r>
            <w:r w:rsidR="003D7783">
              <w:rPr>
                <w:rFonts w:ascii="Tahoma" w:hAnsi="Tahoma" w:cs="Tahoma"/>
                <w:color w:val="auto"/>
                <w:sz w:val="20"/>
                <w:szCs w:val="20"/>
              </w:rPr>
              <w:fldChar w:fldCharType="separate"/>
            </w:r>
            <w:r w:rsidR="003D7783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3D7783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3D7783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3D7783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3D7783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3D7783">
              <w:rPr>
                <w:rFonts w:ascii="Tahoma" w:hAnsi="Tahoma" w:cs="Tahoma"/>
                <w:color w:val="auto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876" w:type="dxa"/>
            <w:gridSpan w:val="2"/>
          </w:tcPr>
          <w:p w14:paraId="6CC07B1A" w14:textId="710DA742" w:rsidR="0028587D" w:rsidRPr="001773BB" w:rsidRDefault="0028587D" w:rsidP="0028587D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03098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C.P.</w:t>
            </w:r>
            <w:r w:rsidR="000769BD" w:rsidRPr="00203098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:</w:t>
            </w:r>
            <w:r w:rsidR="00E0339F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="003D7783">
              <w:rPr>
                <w:rFonts w:ascii="Tahoma" w:hAnsi="Tahoma" w:cs="Tahoma"/>
                <w:color w:val="auto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2" w:name="Texto20"/>
            <w:r w:rsidR="003D7783">
              <w:rPr>
                <w:rFonts w:ascii="Tahoma" w:hAnsi="Tahoma" w:cs="Tahoma"/>
                <w:color w:val="auto"/>
                <w:sz w:val="20"/>
                <w:szCs w:val="20"/>
              </w:rPr>
              <w:instrText xml:space="preserve"> FORMTEXT </w:instrText>
            </w:r>
            <w:r w:rsidR="003D7783">
              <w:rPr>
                <w:rFonts w:ascii="Tahoma" w:hAnsi="Tahoma" w:cs="Tahoma"/>
                <w:color w:val="auto"/>
                <w:sz w:val="20"/>
                <w:szCs w:val="20"/>
              </w:rPr>
            </w:r>
            <w:r w:rsidR="003D7783">
              <w:rPr>
                <w:rFonts w:ascii="Tahoma" w:hAnsi="Tahoma" w:cs="Tahoma"/>
                <w:color w:val="auto"/>
                <w:sz w:val="20"/>
                <w:szCs w:val="20"/>
              </w:rPr>
              <w:fldChar w:fldCharType="separate"/>
            </w:r>
            <w:r w:rsidR="003D7783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3D7783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3D7783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3D7783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3D7783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3D7783">
              <w:rPr>
                <w:rFonts w:ascii="Tahoma" w:hAnsi="Tahoma" w:cs="Tahoma"/>
                <w:color w:val="auto"/>
                <w:sz w:val="20"/>
                <w:szCs w:val="20"/>
              </w:rPr>
              <w:fldChar w:fldCharType="end"/>
            </w:r>
            <w:bookmarkEnd w:id="22"/>
          </w:p>
        </w:tc>
      </w:tr>
      <w:tr w:rsidR="0028587D" w14:paraId="6AB1824C" w14:textId="77777777" w:rsidTr="00D05F14">
        <w:trPr>
          <w:trHeight w:val="410"/>
        </w:trPr>
        <w:tc>
          <w:tcPr>
            <w:tcW w:w="5446" w:type="dxa"/>
          </w:tcPr>
          <w:p w14:paraId="30346FBB" w14:textId="6C2F37AE" w:rsidR="001773BB" w:rsidRPr="001773BB" w:rsidRDefault="0028587D" w:rsidP="00D05F14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03098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Municipio:</w:t>
            </w:r>
            <w:r w:rsidR="003D7783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3" w:name="Texto21"/>
            <w:r w:rsidR="003D7783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="003D7783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r>
            <w:r w:rsidR="003D7783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="003D7783">
              <w:rPr>
                <w:rFonts w:ascii="Tahoma" w:hAnsi="Tahoma" w:cs="Tahoma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3D7783">
              <w:rPr>
                <w:rFonts w:ascii="Tahoma" w:hAnsi="Tahoma" w:cs="Tahoma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3D7783">
              <w:rPr>
                <w:rFonts w:ascii="Tahoma" w:hAnsi="Tahoma" w:cs="Tahoma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3D7783">
              <w:rPr>
                <w:rFonts w:ascii="Tahoma" w:hAnsi="Tahoma" w:cs="Tahoma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3D7783">
              <w:rPr>
                <w:rFonts w:ascii="Tahoma" w:hAnsi="Tahoma" w:cs="Tahoma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3D7783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fldChar w:fldCharType="end"/>
            </w:r>
            <w:bookmarkEnd w:id="23"/>
            <w:r w:rsidR="00E32CF1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71" w:type="dxa"/>
            <w:gridSpan w:val="3"/>
          </w:tcPr>
          <w:p w14:paraId="66AF35D8" w14:textId="605B097D" w:rsidR="0028587D" w:rsidRPr="001773BB" w:rsidRDefault="0028587D" w:rsidP="0028587D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03098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Estado:</w:t>
            </w:r>
            <w:r w:rsidR="00E32CF1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="003D7783">
              <w:rPr>
                <w:rFonts w:ascii="Tahoma" w:hAnsi="Tahoma" w:cs="Tahoma"/>
                <w:color w:val="auto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4" w:name="Texto22"/>
            <w:r w:rsidR="003D7783">
              <w:rPr>
                <w:rFonts w:ascii="Tahoma" w:hAnsi="Tahoma" w:cs="Tahoma"/>
                <w:color w:val="auto"/>
                <w:sz w:val="20"/>
                <w:szCs w:val="20"/>
              </w:rPr>
              <w:instrText xml:space="preserve"> FORMTEXT </w:instrText>
            </w:r>
            <w:r w:rsidR="003D7783">
              <w:rPr>
                <w:rFonts w:ascii="Tahoma" w:hAnsi="Tahoma" w:cs="Tahoma"/>
                <w:color w:val="auto"/>
                <w:sz w:val="20"/>
                <w:szCs w:val="20"/>
              </w:rPr>
            </w:r>
            <w:r w:rsidR="003D7783">
              <w:rPr>
                <w:rFonts w:ascii="Tahoma" w:hAnsi="Tahoma" w:cs="Tahoma"/>
                <w:color w:val="auto"/>
                <w:sz w:val="20"/>
                <w:szCs w:val="20"/>
              </w:rPr>
              <w:fldChar w:fldCharType="separate"/>
            </w:r>
            <w:r w:rsidR="003D7783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3D7783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3D7783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3D7783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3D7783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3D7783">
              <w:rPr>
                <w:rFonts w:ascii="Tahoma" w:hAnsi="Tahoma" w:cs="Tahoma"/>
                <w:color w:val="auto"/>
                <w:sz w:val="20"/>
                <w:szCs w:val="20"/>
              </w:rPr>
              <w:fldChar w:fldCharType="end"/>
            </w:r>
            <w:bookmarkEnd w:id="24"/>
          </w:p>
        </w:tc>
      </w:tr>
    </w:tbl>
    <w:p w14:paraId="36E08DDA" w14:textId="7D443292" w:rsidR="00271D23" w:rsidRDefault="00271D23" w:rsidP="00404060">
      <w:pPr>
        <w:pStyle w:val="Default"/>
        <w:rPr>
          <w:color w:val="auto"/>
          <w:sz w:val="14"/>
          <w:szCs w:val="14"/>
        </w:rPr>
      </w:pPr>
    </w:p>
    <w:p w14:paraId="3F612F92" w14:textId="5372E2F7" w:rsidR="001E4866" w:rsidRPr="0028587D" w:rsidRDefault="001E4866" w:rsidP="001E4866">
      <w:pPr>
        <w:pStyle w:val="Default"/>
        <w:rPr>
          <w:rFonts w:ascii="Tahoma" w:hAnsi="Tahoma" w:cs="Tahoma"/>
          <w:b/>
          <w:color w:val="auto"/>
        </w:rPr>
      </w:pPr>
      <w:r>
        <w:rPr>
          <w:rFonts w:ascii="Tahoma" w:hAnsi="Tahoma" w:cs="Tahoma"/>
          <w:b/>
          <w:color w:val="auto"/>
        </w:rPr>
        <w:t>Datos laborales</w:t>
      </w:r>
    </w:p>
    <w:p w14:paraId="314FD4A0" w14:textId="1C59597F" w:rsidR="001E4866" w:rsidRDefault="001E4866" w:rsidP="00404060">
      <w:pPr>
        <w:pStyle w:val="Default"/>
        <w:rPr>
          <w:color w:val="auto"/>
          <w:sz w:val="14"/>
          <w:szCs w:val="14"/>
        </w:rPr>
      </w:pPr>
    </w:p>
    <w:tbl>
      <w:tblPr>
        <w:tblStyle w:val="Tablaconcuadrcula"/>
        <w:tblW w:w="9817" w:type="dxa"/>
        <w:tblLook w:val="04A0" w:firstRow="1" w:lastRow="0" w:firstColumn="1" w:lastColumn="0" w:noHBand="0" w:noVBand="1"/>
      </w:tblPr>
      <w:tblGrid>
        <w:gridCol w:w="5446"/>
        <w:gridCol w:w="1920"/>
        <w:gridCol w:w="2451"/>
      </w:tblGrid>
      <w:tr w:rsidR="00B056C0" w14:paraId="48922250" w14:textId="77777777" w:rsidTr="003D7783">
        <w:trPr>
          <w:trHeight w:val="384"/>
        </w:trPr>
        <w:tc>
          <w:tcPr>
            <w:tcW w:w="9817" w:type="dxa"/>
            <w:gridSpan w:val="3"/>
          </w:tcPr>
          <w:p w14:paraId="0AAA7689" w14:textId="182E8B99" w:rsidR="00B056C0" w:rsidRPr="001773BB" w:rsidRDefault="00B056C0" w:rsidP="003D7783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A291E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¿Trabaja actualmente?: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color w:val="auto"/>
                  <w:sz w:val="20"/>
                  <w:szCs w:val="20"/>
                </w:rPr>
                <w:alias w:val="Tabajo "/>
                <w:tag w:val="Tabajo "/>
                <w:id w:val="321474772"/>
                <w:placeholder>
                  <w:docPart w:val="CB9C778FF33B46928EA57706AC557E4D"/>
                </w:placeholder>
                <w:showingPlcHdr/>
                <w:dropDownList>
                  <w:listItem w:value="Elija un elemento."/>
                  <w:listItem w:displayText="Sí " w:value="Sí "/>
                  <w:listItem w:displayText="No " w:value="No "/>
                </w:dropDownList>
              </w:sdtPr>
              <w:sdtEndPr/>
              <w:sdtContent>
                <w:r w:rsidR="00FD1535" w:rsidRPr="0056035F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0A1B6E" w14:paraId="36BFDA5E" w14:textId="77777777" w:rsidTr="000A1B6E">
        <w:trPr>
          <w:trHeight w:val="418"/>
        </w:trPr>
        <w:tc>
          <w:tcPr>
            <w:tcW w:w="7366" w:type="dxa"/>
            <w:gridSpan w:val="2"/>
          </w:tcPr>
          <w:p w14:paraId="14A66F29" w14:textId="349BEB32" w:rsidR="000A1B6E" w:rsidRPr="001773BB" w:rsidRDefault="000A1B6E" w:rsidP="003D7783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A291E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Lugar de trabajo:</w:t>
            </w:r>
            <w:r w:rsidR="00E0339F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="003D7783">
              <w:rPr>
                <w:rFonts w:ascii="Tahoma" w:hAnsi="Tahoma" w:cs="Tahoma"/>
                <w:color w:val="auto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5" w:name="Texto23"/>
            <w:r w:rsidR="003D7783">
              <w:rPr>
                <w:rFonts w:ascii="Tahoma" w:hAnsi="Tahoma" w:cs="Tahoma"/>
                <w:color w:val="auto"/>
                <w:sz w:val="20"/>
                <w:szCs w:val="20"/>
              </w:rPr>
              <w:instrText xml:space="preserve"> FORMTEXT </w:instrText>
            </w:r>
            <w:r w:rsidR="003D7783">
              <w:rPr>
                <w:rFonts w:ascii="Tahoma" w:hAnsi="Tahoma" w:cs="Tahoma"/>
                <w:color w:val="auto"/>
                <w:sz w:val="20"/>
                <w:szCs w:val="20"/>
              </w:rPr>
            </w:r>
            <w:r w:rsidR="003D7783">
              <w:rPr>
                <w:rFonts w:ascii="Tahoma" w:hAnsi="Tahoma" w:cs="Tahoma"/>
                <w:color w:val="auto"/>
                <w:sz w:val="20"/>
                <w:szCs w:val="20"/>
              </w:rPr>
              <w:fldChar w:fldCharType="separate"/>
            </w:r>
            <w:r w:rsidR="003D7783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3D7783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3D7783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3D7783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3D7783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3D7783">
              <w:rPr>
                <w:rFonts w:ascii="Tahoma" w:hAnsi="Tahoma" w:cs="Tahoma"/>
                <w:color w:val="auto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2451" w:type="dxa"/>
            <w:vAlign w:val="center"/>
          </w:tcPr>
          <w:p w14:paraId="5D76EF1C" w14:textId="4CC84DA7" w:rsidR="000A1B6E" w:rsidRPr="001773BB" w:rsidRDefault="000A1B6E" w:rsidP="000A1B6E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A291E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Antigüedad:</w:t>
            </w:r>
            <w:r w:rsidR="003D7783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6" w:name="Texto24"/>
            <w:r w:rsidR="003D7783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="003D7783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r>
            <w:r w:rsidR="003D7783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="003D7783">
              <w:rPr>
                <w:rFonts w:ascii="Tahoma" w:hAnsi="Tahoma" w:cs="Tahoma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3D7783">
              <w:rPr>
                <w:rFonts w:ascii="Tahoma" w:hAnsi="Tahoma" w:cs="Tahoma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3D7783">
              <w:rPr>
                <w:rFonts w:ascii="Tahoma" w:hAnsi="Tahoma" w:cs="Tahoma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3D7783">
              <w:rPr>
                <w:rFonts w:ascii="Tahoma" w:hAnsi="Tahoma" w:cs="Tahoma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3D7783">
              <w:rPr>
                <w:rFonts w:ascii="Tahoma" w:hAnsi="Tahoma" w:cs="Tahoma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3D7783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fldChar w:fldCharType="end"/>
            </w:r>
            <w:bookmarkEnd w:id="26"/>
          </w:p>
        </w:tc>
      </w:tr>
      <w:tr w:rsidR="001E4866" w14:paraId="75248229" w14:textId="77777777" w:rsidTr="003D7783">
        <w:trPr>
          <w:trHeight w:val="410"/>
        </w:trPr>
        <w:tc>
          <w:tcPr>
            <w:tcW w:w="5446" w:type="dxa"/>
          </w:tcPr>
          <w:p w14:paraId="79290FC7" w14:textId="1A58E23E" w:rsidR="001E4866" w:rsidRPr="001773BB" w:rsidRDefault="001E4866" w:rsidP="003D7783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A291E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Puesto que desempeña: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="003D7783">
              <w:rPr>
                <w:rFonts w:ascii="Tahoma" w:hAnsi="Tahoma" w:cs="Tahoma"/>
                <w:color w:val="auto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7" w:name="Texto25"/>
            <w:r w:rsidR="003D7783">
              <w:rPr>
                <w:rFonts w:ascii="Tahoma" w:hAnsi="Tahoma" w:cs="Tahoma"/>
                <w:color w:val="auto"/>
                <w:sz w:val="20"/>
                <w:szCs w:val="20"/>
              </w:rPr>
              <w:instrText xml:space="preserve"> FORMTEXT </w:instrText>
            </w:r>
            <w:r w:rsidR="003D7783">
              <w:rPr>
                <w:rFonts w:ascii="Tahoma" w:hAnsi="Tahoma" w:cs="Tahoma"/>
                <w:color w:val="auto"/>
                <w:sz w:val="20"/>
                <w:szCs w:val="20"/>
              </w:rPr>
            </w:r>
            <w:r w:rsidR="003D7783">
              <w:rPr>
                <w:rFonts w:ascii="Tahoma" w:hAnsi="Tahoma" w:cs="Tahoma"/>
                <w:color w:val="auto"/>
                <w:sz w:val="20"/>
                <w:szCs w:val="20"/>
              </w:rPr>
              <w:fldChar w:fldCharType="separate"/>
            </w:r>
            <w:r w:rsidR="003D7783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3D7783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3D7783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3D7783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3D7783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3D7783">
              <w:rPr>
                <w:rFonts w:ascii="Tahoma" w:hAnsi="Tahoma" w:cs="Tahoma"/>
                <w:color w:val="auto"/>
                <w:sz w:val="20"/>
                <w:szCs w:val="20"/>
              </w:rPr>
              <w:fldChar w:fldCharType="end"/>
            </w:r>
            <w:bookmarkEnd w:id="27"/>
            <w:r w:rsidR="00E0339F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71" w:type="dxa"/>
            <w:gridSpan w:val="2"/>
          </w:tcPr>
          <w:p w14:paraId="374F3802" w14:textId="71B2C297" w:rsidR="001E4866" w:rsidRPr="001773BB" w:rsidRDefault="001E4866" w:rsidP="003D7783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A291E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Teléfono de contacto: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="003D7783">
              <w:rPr>
                <w:rFonts w:ascii="Tahoma" w:hAnsi="Tahoma" w:cs="Tahoma"/>
                <w:color w:val="auto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8" w:name="Texto26"/>
            <w:r w:rsidR="003D7783">
              <w:rPr>
                <w:rFonts w:ascii="Tahoma" w:hAnsi="Tahoma" w:cs="Tahoma"/>
                <w:color w:val="auto"/>
                <w:sz w:val="20"/>
                <w:szCs w:val="20"/>
              </w:rPr>
              <w:instrText xml:space="preserve"> FORMTEXT </w:instrText>
            </w:r>
            <w:r w:rsidR="003D7783">
              <w:rPr>
                <w:rFonts w:ascii="Tahoma" w:hAnsi="Tahoma" w:cs="Tahoma"/>
                <w:color w:val="auto"/>
                <w:sz w:val="20"/>
                <w:szCs w:val="20"/>
              </w:rPr>
            </w:r>
            <w:r w:rsidR="003D7783">
              <w:rPr>
                <w:rFonts w:ascii="Tahoma" w:hAnsi="Tahoma" w:cs="Tahoma"/>
                <w:color w:val="auto"/>
                <w:sz w:val="20"/>
                <w:szCs w:val="20"/>
              </w:rPr>
              <w:fldChar w:fldCharType="separate"/>
            </w:r>
            <w:r w:rsidR="003D7783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3D7783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3D7783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3D7783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3D7783">
              <w:rPr>
                <w:rFonts w:ascii="Tahoma" w:hAnsi="Tahoma" w:cs="Tahoma"/>
                <w:noProof/>
                <w:color w:val="auto"/>
                <w:sz w:val="20"/>
                <w:szCs w:val="20"/>
              </w:rPr>
              <w:t> </w:t>
            </w:r>
            <w:r w:rsidR="003D7783">
              <w:rPr>
                <w:rFonts w:ascii="Tahoma" w:hAnsi="Tahoma" w:cs="Tahoma"/>
                <w:color w:val="auto"/>
                <w:sz w:val="20"/>
                <w:szCs w:val="20"/>
              </w:rPr>
              <w:fldChar w:fldCharType="end"/>
            </w:r>
            <w:bookmarkEnd w:id="28"/>
          </w:p>
        </w:tc>
      </w:tr>
    </w:tbl>
    <w:p w14:paraId="5FAEC1C7" w14:textId="71E010F1" w:rsidR="00DE1F56" w:rsidRPr="00CA4982" w:rsidRDefault="00496AE7" w:rsidP="00DE1F56">
      <w:pPr>
        <w:pStyle w:val="Default"/>
        <w:spacing w:line="360" w:lineRule="auto"/>
        <w:rPr>
          <w:rFonts w:ascii="Californian FB" w:hAnsi="Californian FB"/>
          <w:color w:val="auto"/>
          <w:sz w:val="22"/>
          <w:szCs w:val="22"/>
          <w:u w:val="single"/>
        </w:rPr>
      </w:pPr>
      <w:r w:rsidRPr="00271D23">
        <w:rPr>
          <w:rFonts w:ascii="Californian FB" w:hAnsi="Californian FB"/>
          <w:b/>
          <w:bCs/>
          <w:noProof/>
          <w:color w:val="auto"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549C36" wp14:editId="1802FB0C">
                <wp:simplePos x="0" y="0"/>
                <wp:positionH relativeFrom="column">
                  <wp:posOffset>3028315</wp:posOffset>
                </wp:positionH>
                <wp:positionV relativeFrom="paragraph">
                  <wp:posOffset>99060</wp:posOffset>
                </wp:positionV>
                <wp:extent cx="3138170" cy="1019175"/>
                <wp:effectExtent l="0" t="0" r="24130" b="28575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817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C47FA8" w14:textId="77777777" w:rsidR="00496AE7" w:rsidRPr="00496AE7" w:rsidRDefault="00496AE7" w:rsidP="00496A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96AE7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Recibo No.</w:t>
                            </w:r>
                            <w:r w:rsidRPr="00496AE7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single"/>
                              </w:rPr>
                              <w:tab/>
                              <w:t>_______</w:t>
                            </w:r>
                          </w:p>
                          <w:p w14:paraId="1E622753" w14:textId="3097320E" w:rsidR="00496AE7" w:rsidRPr="00496AE7" w:rsidRDefault="00496AE7" w:rsidP="00496A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496AE7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Fecha de Pago:</w:t>
                            </w:r>
                            <w:r w:rsidRPr="00496AE7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single"/>
                              </w:rPr>
                              <w:tab/>
                              <w:t>________ __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single"/>
                              </w:rPr>
                              <w:t>______</w:t>
                            </w:r>
                            <w:r w:rsidRPr="00496AE7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single"/>
                              </w:rPr>
                              <w:t>___</w:t>
                            </w:r>
                            <w:r w:rsidRPr="00496AE7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de 2020.</w:t>
                            </w:r>
                          </w:p>
                          <w:p w14:paraId="368B6615" w14:textId="102E1CC2" w:rsidR="00496AE7" w:rsidRPr="00496AE7" w:rsidRDefault="00496AE7" w:rsidP="00496A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496AE7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Fecha de Prorroga: _________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_________</w:t>
                            </w:r>
                            <w:r w:rsidRPr="00496AE7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______ </w:t>
                            </w:r>
                          </w:p>
                          <w:p w14:paraId="1CD7FFAF" w14:textId="066E1ED9" w:rsidR="00496AE7" w:rsidRPr="00496AE7" w:rsidRDefault="00496AE7" w:rsidP="00496A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96AE7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Autorizado por: _________________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_________</w:t>
                            </w:r>
                            <w:r w:rsidRPr="00496AE7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49C36" id="_x0000_t202" coordsize="21600,21600" o:spt="202" path="m,l,21600r21600,l21600,xe">
                <v:stroke joinstyle="miter"/>
                <v:path gradientshapeok="t" o:connecttype="rect"/>
              </v:shapetype>
              <v:shape id="5 Cuadro de texto" o:spid="_x0000_s1027" type="#_x0000_t202" style="position:absolute;margin-left:238.45pt;margin-top:7.8pt;width:247.1pt;height:8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" fillcolor="white [3201]">
                <v:textbox>
                  <w:txbxContent>
                    <w:p w14:paraId="45C47FA8" w14:textId="77777777" w:rsidR="00496AE7" w:rsidRPr="00496AE7" w:rsidRDefault="00496AE7" w:rsidP="00496AE7">
                      <w:pPr>
                        <w:spacing w:after="120" w:line="240" w:lineRule="auto"/>
                        <w:rPr>
                          <w:rFonts w:ascii="Tahoma" w:hAnsi="Tahoma" w:cs="Tahoma"/>
                          <w:sz w:val="20"/>
                          <w:szCs w:val="20"/>
                          <w:u w:val="single"/>
                        </w:rPr>
                      </w:pPr>
                      <w:r w:rsidRPr="00496AE7">
                        <w:rPr>
                          <w:rFonts w:ascii="Tahoma" w:hAnsi="Tahoma" w:cs="Tahoma"/>
                          <w:sz w:val="20"/>
                          <w:szCs w:val="20"/>
                        </w:rPr>
                        <w:t>Recibo No.</w:t>
                      </w:r>
                      <w:r w:rsidRPr="00496AE7">
                        <w:rPr>
                          <w:rFonts w:ascii="Tahoma" w:hAnsi="Tahoma" w:cs="Tahoma"/>
                          <w:sz w:val="20"/>
                          <w:szCs w:val="20"/>
                          <w:u w:val="single"/>
                        </w:rPr>
                        <w:tab/>
                        <w:t>_______</w:t>
                      </w:r>
                    </w:p>
                    <w:p w14:paraId="1E622753" w14:textId="3097320E" w:rsidR="00496AE7" w:rsidRPr="00496AE7" w:rsidRDefault="00496AE7" w:rsidP="00496AE7">
                      <w:pPr>
                        <w:spacing w:after="12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496AE7">
                        <w:rPr>
                          <w:rFonts w:ascii="Tahoma" w:hAnsi="Tahoma" w:cs="Tahoma"/>
                          <w:sz w:val="20"/>
                          <w:szCs w:val="20"/>
                        </w:rPr>
                        <w:t>Fecha de Pago:</w:t>
                      </w:r>
                      <w:r w:rsidRPr="00496AE7">
                        <w:rPr>
                          <w:rFonts w:ascii="Tahoma" w:hAnsi="Tahoma" w:cs="Tahoma"/>
                          <w:sz w:val="20"/>
                          <w:szCs w:val="20"/>
                          <w:u w:val="single"/>
                        </w:rPr>
                        <w:tab/>
                        <w:t>________ __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u w:val="single"/>
                        </w:rPr>
                        <w:t>______</w:t>
                      </w:r>
                      <w:r w:rsidRPr="00496AE7">
                        <w:rPr>
                          <w:rFonts w:ascii="Tahoma" w:hAnsi="Tahoma" w:cs="Tahoma"/>
                          <w:sz w:val="20"/>
                          <w:szCs w:val="20"/>
                          <w:u w:val="single"/>
                        </w:rPr>
                        <w:t>___</w:t>
                      </w:r>
                      <w:r w:rsidRPr="00496AE7">
                        <w:rPr>
                          <w:rFonts w:ascii="Tahoma" w:hAnsi="Tahoma" w:cs="Tahoma"/>
                          <w:sz w:val="20"/>
                          <w:szCs w:val="20"/>
                        </w:rPr>
                        <w:t>de 2020.</w:t>
                      </w:r>
                    </w:p>
                    <w:p w14:paraId="368B6615" w14:textId="102E1CC2" w:rsidR="00496AE7" w:rsidRPr="00496AE7" w:rsidRDefault="00496AE7" w:rsidP="00496AE7">
                      <w:pPr>
                        <w:spacing w:after="12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496AE7">
                        <w:rPr>
                          <w:rFonts w:ascii="Tahoma" w:hAnsi="Tahoma" w:cs="Tahoma"/>
                          <w:sz w:val="20"/>
                          <w:szCs w:val="20"/>
                        </w:rPr>
                        <w:t>Fecha de Prorroga: _________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_________</w:t>
                      </w:r>
                      <w:r w:rsidRPr="00496AE7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______ </w:t>
                      </w:r>
                    </w:p>
                    <w:p w14:paraId="1CD7FFAF" w14:textId="066E1ED9" w:rsidR="00496AE7" w:rsidRPr="00496AE7" w:rsidRDefault="00496AE7" w:rsidP="00496AE7">
                      <w:pPr>
                        <w:spacing w:after="120" w:line="240" w:lineRule="auto"/>
                        <w:rPr>
                          <w:rFonts w:ascii="Tahoma" w:hAnsi="Tahoma" w:cs="Tahoma"/>
                          <w:sz w:val="20"/>
                          <w:szCs w:val="20"/>
                          <w:u w:val="single"/>
                        </w:rPr>
                      </w:pPr>
                      <w:r w:rsidRPr="00496AE7">
                        <w:rPr>
                          <w:rFonts w:ascii="Tahoma" w:hAnsi="Tahoma" w:cs="Tahoma"/>
                          <w:sz w:val="20"/>
                          <w:szCs w:val="20"/>
                        </w:rPr>
                        <w:t>Autorizado por: _________________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_________</w:t>
                      </w:r>
                      <w:r w:rsidRPr="00496AE7">
                        <w:rPr>
                          <w:rFonts w:ascii="Tahoma" w:hAnsi="Tahoma" w:cs="Tahoma"/>
                          <w:sz w:val="20"/>
                          <w:szCs w:val="20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5F689A" w:rsidRPr="00271D23">
        <w:rPr>
          <w:rFonts w:ascii="Californian FB" w:hAnsi="Californian FB"/>
          <w:b/>
          <w:bCs/>
          <w:noProof/>
          <w:color w:val="auto"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81D0F5" wp14:editId="38E1B409">
                <wp:simplePos x="0" y="0"/>
                <wp:positionH relativeFrom="margin">
                  <wp:posOffset>-635</wp:posOffset>
                </wp:positionH>
                <wp:positionV relativeFrom="paragraph">
                  <wp:posOffset>105410</wp:posOffset>
                </wp:positionV>
                <wp:extent cx="2771775" cy="895350"/>
                <wp:effectExtent l="0" t="0" r="28575" b="19050"/>
                <wp:wrapNone/>
                <wp:docPr id="2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A9779A" w14:textId="673B2EE2" w:rsidR="003D7783" w:rsidRDefault="003D7783" w:rsidP="001E4866">
                            <w:pPr>
                              <w:jc w:val="center"/>
                              <w:rPr>
                                <w:rFonts w:ascii="Tahoma" w:hAnsi="Tahoma" w:cs="Tahoma"/>
                                <w:lang w:val="es-419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es-419"/>
                              </w:rPr>
                              <w:t>Firma y Sello de NO adeudo de Libros</w:t>
                            </w:r>
                          </w:p>
                          <w:p w14:paraId="64828757" w14:textId="77777777" w:rsidR="003D7783" w:rsidRDefault="003D7783" w:rsidP="001E4866">
                            <w:pPr>
                              <w:jc w:val="center"/>
                              <w:rPr>
                                <w:rFonts w:ascii="Tahoma" w:hAnsi="Tahoma" w:cs="Tahoma"/>
                                <w:lang w:val="es-419"/>
                              </w:rPr>
                            </w:pPr>
                          </w:p>
                          <w:p w14:paraId="3285307B" w14:textId="7A7F6AAD" w:rsidR="003D7783" w:rsidRPr="004C12EB" w:rsidRDefault="003D7783" w:rsidP="004C12EB">
                            <w:pPr>
                              <w:jc w:val="center"/>
                              <w:rPr>
                                <w:rFonts w:ascii="Tahoma" w:hAnsi="Tahoma" w:cs="Tahoma"/>
                                <w:u w:val="single"/>
                                <w:lang w:val="es-419"/>
                              </w:rPr>
                            </w:pPr>
                            <w:r>
                              <w:rPr>
                                <w:rFonts w:ascii="Tahoma" w:hAnsi="Tahoma" w:cs="Tahoma"/>
                                <w:u w:val="single"/>
                                <w:lang w:val="es-419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u w:val="single"/>
                                <w:lang w:val="es-419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u w:val="single"/>
                                <w:lang w:val="es-419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u w:val="single"/>
                                <w:lang w:val="es-419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1D0F5" id="_x0000_s1028" type="#_x0000_t202" style="position:absolute;margin-left:-.05pt;margin-top:8.3pt;width:218.25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" fillcolor="white [3201]">
                <v:textbox>
                  <w:txbxContent>
                    <w:p w14:paraId="67A9779A" w14:textId="673B2EE2" w:rsidR="003D7783" w:rsidRDefault="003D7783" w:rsidP="001E4866">
                      <w:pPr>
                        <w:jc w:val="center"/>
                        <w:rPr>
                          <w:rFonts w:ascii="Tahoma" w:hAnsi="Tahoma" w:cs="Tahoma"/>
                          <w:lang w:val="es-419"/>
                        </w:rPr>
                      </w:pPr>
                      <w:r>
                        <w:rPr>
                          <w:rFonts w:ascii="Tahoma" w:hAnsi="Tahoma" w:cs="Tahoma"/>
                          <w:lang w:val="es-419"/>
                        </w:rPr>
                        <w:t>Firma y Sello de NO adeudo de Libros</w:t>
                      </w:r>
                    </w:p>
                    <w:p w14:paraId="64828757" w14:textId="77777777" w:rsidR="003D7783" w:rsidRDefault="003D7783" w:rsidP="001E4866">
                      <w:pPr>
                        <w:jc w:val="center"/>
                        <w:rPr>
                          <w:rFonts w:ascii="Tahoma" w:hAnsi="Tahoma" w:cs="Tahoma"/>
                          <w:lang w:val="es-419"/>
                        </w:rPr>
                      </w:pPr>
                    </w:p>
                    <w:p w14:paraId="3285307B" w14:textId="7A7F6AAD" w:rsidR="003D7783" w:rsidRPr="004C12EB" w:rsidRDefault="003D7783" w:rsidP="004C12EB">
                      <w:pPr>
                        <w:jc w:val="center"/>
                        <w:rPr>
                          <w:rFonts w:ascii="Tahoma" w:hAnsi="Tahoma" w:cs="Tahoma"/>
                          <w:u w:val="single"/>
                          <w:lang w:val="es-419"/>
                        </w:rPr>
                      </w:pPr>
                      <w:r>
                        <w:rPr>
                          <w:rFonts w:ascii="Tahoma" w:hAnsi="Tahoma" w:cs="Tahoma"/>
                          <w:u w:val="single"/>
                          <w:lang w:val="es-419"/>
                        </w:rPr>
                        <w:tab/>
                      </w:r>
                      <w:r>
                        <w:rPr>
                          <w:rFonts w:ascii="Tahoma" w:hAnsi="Tahoma" w:cs="Tahoma"/>
                          <w:u w:val="single"/>
                          <w:lang w:val="es-419"/>
                        </w:rPr>
                        <w:tab/>
                      </w:r>
                      <w:r>
                        <w:rPr>
                          <w:rFonts w:ascii="Tahoma" w:hAnsi="Tahoma" w:cs="Tahoma"/>
                          <w:u w:val="single"/>
                          <w:lang w:val="es-419"/>
                        </w:rPr>
                        <w:tab/>
                      </w:r>
                      <w:r>
                        <w:rPr>
                          <w:rFonts w:ascii="Tahoma" w:hAnsi="Tahoma" w:cs="Tahoma"/>
                          <w:u w:val="single"/>
                          <w:lang w:val="es-419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4CEA79" w14:textId="59D31690" w:rsidR="00DE1F56" w:rsidRPr="00CA4982" w:rsidRDefault="00DE1F56" w:rsidP="00DE1F56">
      <w:pPr>
        <w:pStyle w:val="Default"/>
        <w:rPr>
          <w:rFonts w:ascii="Californian FB" w:hAnsi="Californian FB"/>
          <w:b/>
          <w:bCs/>
          <w:color w:val="auto"/>
          <w:sz w:val="16"/>
          <w:szCs w:val="16"/>
        </w:rPr>
      </w:pPr>
    </w:p>
    <w:p w14:paraId="77CC1578" w14:textId="676FD31E" w:rsidR="00DE1F56" w:rsidRDefault="00DE1F56" w:rsidP="00DE1F56">
      <w:pPr>
        <w:pStyle w:val="Default"/>
        <w:rPr>
          <w:rFonts w:ascii="Californian FB" w:hAnsi="Californian FB"/>
          <w:b/>
          <w:bCs/>
          <w:color w:val="auto"/>
          <w:sz w:val="16"/>
          <w:szCs w:val="16"/>
        </w:rPr>
      </w:pPr>
    </w:p>
    <w:p w14:paraId="6B60A3E9" w14:textId="77777777" w:rsidR="00DE1F56" w:rsidRDefault="00DE1F56" w:rsidP="00DE1F56">
      <w:pPr>
        <w:pStyle w:val="Default"/>
        <w:rPr>
          <w:rFonts w:ascii="Californian FB" w:hAnsi="Californian FB"/>
          <w:b/>
          <w:bCs/>
          <w:color w:val="auto"/>
          <w:sz w:val="16"/>
          <w:szCs w:val="16"/>
        </w:rPr>
      </w:pPr>
    </w:p>
    <w:p w14:paraId="757D23A4" w14:textId="4D401950" w:rsidR="00DE1F56" w:rsidRDefault="00DE1F56" w:rsidP="00DE1F56">
      <w:pPr>
        <w:pStyle w:val="Default"/>
        <w:rPr>
          <w:rFonts w:ascii="Californian FB" w:hAnsi="Californian FB"/>
          <w:b/>
          <w:bCs/>
          <w:color w:val="auto"/>
          <w:sz w:val="16"/>
          <w:szCs w:val="16"/>
        </w:rPr>
      </w:pPr>
    </w:p>
    <w:p w14:paraId="5CCD5079" w14:textId="7F5CCF5B" w:rsidR="00DE1F56" w:rsidRDefault="00DE1F56" w:rsidP="00DE1F56">
      <w:pPr>
        <w:pStyle w:val="Default"/>
        <w:rPr>
          <w:rFonts w:ascii="Californian FB" w:hAnsi="Californian FB"/>
          <w:b/>
          <w:bCs/>
          <w:color w:val="auto"/>
          <w:sz w:val="16"/>
          <w:szCs w:val="16"/>
        </w:rPr>
      </w:pPr>
    </w:p>
    <w:p w14:paraId="4B952293" w14:textId="2FC46C81" w:rsidR="00DE1F56" w:rsidRDefault="00DE1F56" w:rsidP="00DE1F56">
      <w:pPr>
        <w:pStyle w:val="Default"/>
        <w:rPr>
          <w:rFonts w:ascii="Californian FB" w:hAnsi="Californian FB"/>
          <w:b/>
          <w:bCs/>
          <w:color w:val="auto"/>
          <w:sz w:val="16"/>
          <w:szCs w:val="16"/>
        </w:rPr>
      </w:pPr>
    </w:p>
    <w:p w14:paraId="335C3B78" w14:textId="1F87E989" w:rsidR="00DE1F56" w:rsidRDefault="005F689A" w:rsidP="00DE1F56">
      <w:pPr>
        <w:pStyle w:val="Default"/>
        <w:rPr>
          <w:rFonts w:ascii="Californian FB" w:hAnsi="Californian FB"/>
          <w:b/>
          <w:bCs/>
          <w:color w:val="auto"/>
          <w:sz w:val="16"/>
          <w:szCs w:val="16"/>
        </w:rPr>
      </w:pPr>
      <w:r>
        <w:rPr>
          <w:rFonts w:ascii="Californian FB" w:hAnsi="Californian FB"/>
          <w:b/>
          <w:bCs/>
          <w:noProof/>
          <w:color w:val="auto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0C09C4" wp14:editId="1897E95D">
                <wp:simplePos x="0" y="0"/>
                <wp:positionH relativeFrom="column">
                  <wp:posOffset>-82550</wp:posOffset>
                </wp:positionH>
                <wp:positionV relativeFrom="paragraph">
                  <wp:posOffset>276225</wp:posOffset>
                </wp:positionV>
                <wp:extent cx="6306185" cy="447675"/>
                <wp:effectExtent l="0" t="0" r="0" b="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618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CBF42A" w14:textId="77777777" w:rsidR="005F689A" w:rsidRPr="005F689A" w:rsidRDefault="005F689A" w:rsidP="005F689A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F689A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___________________________________              ________________________________</w:t>
                            </w:r>
                          </w:p>
                          <w:p w14:paraId="1162B312" w14:textId="77777777" w:rsidR="005F689A" w:rsidRPr="005F689A" w:rsidRDefault="005F689A" w:rsidP="005F689A">
                            <w:pPr>
                              <w:pStyle w:val="Piedepgina"/>
                              <w:rPr>
                                <w:rFonts w:ascii="Californian FB" w:hAnsi="Californian FB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5F689A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Firma del (a) Interesado (a)</w:t>
                            </w:r>
                            <w:r w:rsidRPr="005F689A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 xml:space="preserve">                                         Firma de Servicios Escolares</w:t>
                            </w:r>
                            <w:r w:rsidRPr="005F689A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</w:p>
                          <w:p w14:paraId="559E3AC7" w14:textId="77777777" w:rsidR="005F689A" w:rsidRDefault="005F689A" w:rsidP="005F68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0C09C4" id="Rectángulo 3" o:spid="_x0000_s1029" style="position:absolute;margin-left:-6.5pt;margin-top:21.75pt;width:496.55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" filled="f" stroked="f" strokeweight="2pt">
                <v:textbox>
                  <w:txbxContent>
                    <w:p w14:paraId="1ECBF42A" w14:textId="77777777" w:rsidR="005F689A" w:rsidRPr="005F689A" w:rsidRDefault="005F689A" w:rsidP="005F689A">
                      <w:pPr>
                        <w:spacing w:after="0"/>
                        <w:rPr>
                          <w:rFonts w:ascii="Tahoma" w:hAnsi="Tahoma" w:cs="Tahoma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5F689A">
                        <w:rPr>
                          <w:rFonts w:ascii="Tahoma" w:hAnsi="Tahoma" w:cs="Tahoma"/>
                          <w:b/>
                          <w:color w:val="000000" w:themeColor="text1"/>
                          <w:sz w:val="20"/>
                          <w:szCs w:val="20"/>
                        </w:rPr>
                        <w:t>___________________________________              ________________________________</w:t>
                      </w:r>
                    </w:p>
                    <w:p w14:paraId="1162B312" w14:textId="77777777" w:rsidR="005F689A" w:rsidRPr="005F689A" w:rsidRDefault="005F689A" w:rsidP="005F689A">
                      <w:pPr>
                        <w:pStyle w:val="Piedepgina"/>
                        <w:rPr>
                          <w:rFonts w:ascii="Californian FB" w:hAnsi="Californian FB"/>
                          <w:color w:val="000000" w:themeColor="text1"/>
                          <w:sz w:val="12"/>
                          <w:szCs w:val="12"/>
                        </w:rPr>
                      </w:pPr>
                      <w:r w:rsidRPr="005F689A">
                        <w:rPr>
                          <w:rFonts w:ascii="Tahoma" w:hAnsi="Tahoma" w:cs="Tahoma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            Firma del (a) Interesado (a)</w:t>
                      </w:r>
                      <w:r w:rsidRPr="005F689A">
                        <w:rPr>
                          <w:rFonts w:ascii="Tahoma" w:hAnsi="Tahoma" w:cs="Tahoma"/>
                          <w:b/>
                          <w:color w:val="000000" w:themeColor="text1"/>
                          <w:sz w:val="20"/>
                          <w:szCs w:val="20"/>
                        </w:rPr>
                        <w:tab/>
                        <w:t xml:space="preserve">                                         Firma de Servicios Escolares</w:t>
                      </w:r>
                      <w:r w:rsidRPr="005F689A">
                        <w:rPr>
                          <w:rFonts w:ascii="Tahoma" w:hAnsi="Tahoma" w:cs="Tahoma"/>
                          <w:b/>
                          <w:color w:val="000000" w:themeColor="text1"/>
                          <w:sz w:val="20"/>
                          <w:szCs w:val="20"/>
                        </w:rPr>
                        <w:tab/>
                        <w:t xml:space="preserve">  </w:t>
                      </w:r>
                    </w:p>
                    <w:p w14:paraId="559E3AC7" w14:textId="77777777" w:rsidR="005F689A" w:rsidRDefault="005F689A" w:rsidP="005F689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4622ACE" w14:textId="0FAD3D3F" w:rsidR="00DE1F56" w:rsidRDefault="00DE1F56" w:rsidP="00DE1F56">
      <w:pPr>
        <w:pStyle w:val="Default"/>
        <w:rPr>
          <w:rFonts w:ascii="Californian FB" w:hAnsi="Californian FB"/>
          <w:b/>
          <w:bCs/>
          <w:color w:val="auto"/>
          <w:sz w:val="16"/>
          <w:szCs w:val="16"/>
        </w:rPr>
      </w:pPr>
    </w:p>
    <w:p w14:paraId="0413413A" w14:textId="71BA0F68" w:rsidR="007A291E" w:rsidRDefault="007A291E" w:rsidP="00DE1F56">
      <w:pPr>
        <w:pStyle w:val="Default"/>
        <w:rPr>
          <w:rFonts w:ascii="Californian FB" w:hAnsi="Californian FB"/>
          <w:b/>
          <w:bCs/>
          <w:color w:val="auto"/>
          <w:sz w:val="16"/>
          <w:szCs w:val="16"/>
        </w:rPr>
      </w:pPr>
    </w:p>
    <w:p w14:paraId="09EDF19C" w14:textId="085AA5A6" w:rsidR="007A291E" w:rsidRDefault="007A291E" w:rsidP="00DE1F56">
      <w:pPr>
        <w:pStyle w:val="Default"/>
        <w:rPr>
          <w:rFonts w:ascii="Californian FB" w:hAnsi="Californian FB"/>
          <w:b/>
          <w:bCs/>
          <w:color w:val="auto"/>
          <w:sz w:val="16"/>
          <w:szCs w:val="16"/>
        </w:rPr>
      </w:pPr>
    </w:p>
    <w:p w14:paraId="189178B8" w14:textId="1FD0F327" w:rsidR="007A291E" w:rsidRDefault="007A291E" w:rsidP="00DE1F56">
      <w:pPr>
        <w:pStyle w:val="Default"/>
        <w:rPr>
          <w:rFonts w:ascii="Californian FB" w:hAnsi="Californian FB"/>
          <w:b/>
          <w:bCs/>
          <w:color w:val="auto"/>
          <w:sz w:val="16"/>
          <w:szCs w:val="16"/>
        </w:rPr>
      </w:pPr>
    </w:p>
    <w:p w14:paraId="2E0CDD82" w14:textId="3E9AA2DD" w:rsidR="007A291E" w:rsidRDefault="007A291E" w:rsidP="00DE1F56">
      <w:pPr>
        <w:pStyle w:val="Default"/>
        <w:rPr>
          <w:rFonts w:ascii="Californian FB" w:hAnsi="Californian FB"/>
          <w:b/>
          <w:bCs/>
          <w:color w:val="auto"/>
          <w:sz w:val="16"/>
          <w:szCs w:val="16"/>
        </w:rPr>
      </w:pPr>
    </w:p>
    <w:p w14:paraId="4D66BB92" w14:textId="77777777" w:rsidR="007A291E" w:rsidRDefault="007A291E" w:rsidP="00DE1F56">
      <w:pPr>
        <w:pStyle w:val="Default"/>
        <w:rPr>
          <w:rFonts w:ascii="Californian FB" w:hAnsi="Californian FB"/>
          <w:b/>
          <w:bCs/>
          <w:color w:val="auto"/>
          <w:sz w:val="16"/>
          <w:szCs w:val="16"/>
        </w:rPr>
      </w:pPr>
    </w:p>
    <w:p w14:paraId="75111439" w14:textId="77777777" w:rsidR="00DE1F56" w:rsidRDefault="00DE1F56" w:rsidP="00DE1F56">
      <w:pPr>
        <w:pStyle w:val="Default"/>
        <w:rPr>
          <w:rFonts w:ascii="Californian FB" w:hAnsi="Californian FB"/>
          <w:b/>
          <w:bCs/>
          <w:color w:val="auto"/>
          <w:sz w:val="16"/>
          <w:szCs w:val="16"/>
        </w:rPr>
      </w:pPr>
    </w:p>
    <w:p w14:paraId="2B41C46C" w14:textId="77777777" w:rsidR="00DE1F56" w:rsidRDefault="00DE1F56" w:rsidP="00DE1F56">
      <w:pPr>
        <w:pStyle w:val="Default"/>
        <w:rPr>
          <w:rFonts w:ascii="Californian FB" w:hAnsi="Californian FB"/>
          <w:b/>
          <w:bCs/>
          <w:color w:val="auto"/>
          <w:sz w:val="16"/>
          <w:szCs w:val="16"/>
        </w:rPr>
      </w:pPr>
    </w:p>
    <w:p w14:paraId="15192480" w14:textId="77777777" w:rsidR="00DE1F56" w:rsidRDefault="00DE1F56" w:rsidP="00DE1F56">
      <w:pPr>
        <w:pStyle w:val="Default"/>
        <w:rPr>
          <w:rFonts w:ascii="Californian FB" w:hAnsi="Californian FB"/>
          <w:b/>
          <w:bCs/>
          <w:color w:val="auto"/>
          <w:sz w:val="16"/>
          <w:szCs w:val="16"/>
        </w:rPr>
      </w:pPr>
    </w:p>
    <w:p w14:paraId="0099FDFF" w14:textId="77777777" w:rsidR="00DE1F56" w:rsidRDefault="00DE1F56" w:rsidP="00DE1F56">
      <w:pPr>
        <w:pStyle w:val="Default"/>
        <w:rPr>
          <w:rFonts w:ascii="Californian FB" w:hAnsi="Californian FB"/>
          <w:b/>
          <w:bCs/>
          <w:color w:val="auto"/>
          <w:sz w:val="16"/>
          <w:szCs w:val="16"/>
        </w:rPr>
      </w:pPr>
    </w:p>
    <w:p w14:paraId="2EB1DBA8" w14:textId="77777777" w:rsidR="00DE1F56" w:rsidRDefault="00DE1F56" w:rsidP="00DE1F56">
      <w:pPr>
        <w:pStyle w:val="Default"/>
        <w:rPr>
          <w:rFonts w:ascii="Californian FB" w:hAnsi="Californian FB"/>
          <w:b/>
          <w:bCs/>
          <w:color w:val="auto"/>
          <w:sz w:val="16"/>
          <w:szCs w:val="16"/>
        </w:rPr>
      </w:pPr>
    </w:p>
    <w:p w14:paraId="13AF34F5" w14:textId="77777777" w:rsidR="004C12EB" w:rsidRDefault="004C12EB" w:rsidP="004C12EB">
      <w:pPr>
        <w:spacing w:after="0"/>
        <w:rPr>
          <w:rFonts w:ascii="Tahoma" w:hAnsi="Tahoma" w:cs="Tahoma"/>
          <w:sz w:val="24"/>
          <w:szCs w:val="24"/>
          <w:u w:val="single"/>
        </w:rPr>
      </w:pPr>
    </w:p>
    <w:p w14:paraId="6FAAE959" w14:textId="26A340B6" w:rsidR="004C12EB" w:rsidRPr="00DE1F56" w:rsidRDefault="004C12EB" w:rsidP="004C12EB">
      <w:pPr>
        <w:spacing w:after="0"/>
        <w:rPr>
          <w:rFonts w:ascii="Tahoma" w:hAnsi="Tahoma" w:cs="Tahoma"/>
          <w:b/>
          <w:sz w:val="20"/>
          <w:szCs w:val="20"/>
        </w:rPr>
      </w:pPr>
    </w:p>
    <w:p w14:paraId="0AC6EC67" w14:textId="77777777" w:rsidR="004C12EB" w:rsidRPr="00DE1F56" w:rsidRDefault="004C12EB" w:rsidP="004C12EB">
      <w:pPr>
        <w:pStyle w:val="Default"/>
        <w:rPr>
          <w:rFonts w:ascii="Tahoma" w:hAnsi="Tahoma" w:cs="Tahoma"/>
          <w:b/>
          <w:bCs/>
          <w:color w:val="auto"/>
          <w:sz w:val="16"/>
          <w:szCs w:val="16"/>
        </w:rPr>
      </w:pPr>
    </w:p>
    <w:p w14:paraId="78448276" w14:textId="77777777" w:rsidR="00DE1F56" w:rsidRDefault="00DE1F56" w:rsidP="00DE1F56">
      <w:pPr>
        <w:pStyle w:val="Default"/>
        <w:rPr>
          <w:rFonts w:ascii="Californian FB" w:hAnsi="Californian FB"/>
          <w:b/>
          <w:bCs/>
          <w:color w:val="auto"/>
          <w:sz w:val="16"/>
          <w:szCs w:val="16"/>
        </w:rPr>
      </w:pPr>
    </w:p>
    <w:p w14:paraId="774DEAAD" w14:textId="77777777" w:rsidR="00DE1F56" w:rsidRDefault="00DE1F56" w:rsidP="00DE1F56">
      <w:pPr>
        <w:pStyle w:val="Default"/>
        <w:rPr>
          <w:rFonts w:ascii="Californian FB" w:hAnsi="Californian FB"/>
          <w:b/>
          <w:bCs/>
          <w:color w:val="auto"/>
          <w:sz w:val="16"/>
          <w:szCs w:val="16"/>
        </w:rPr>
      </w:pPr>
    </w:p>
    <w:p w14:paraId="0330F68C" w14:textId="77777777" w:rsidR="00DE1F56" w:rsidRPr="00DE1F56" w:rsidRDefault="00DE1F56" w:rsidP="00DE1F56">
      <w:pPr>
        <w:pStyle w:val="Default"/>
        <w:rPr>
          <w:rFonts w:ascii="Tahoma" w:hAnsi="Tahoma" w:cs="Tahoma"/>
          <w:b/>
          <w:bCs/>
          <w:color w:val="auto"/>
          <w:sz w:val="16"/>
          <w:szCs w:val="16"/>
        </w:rPr>
      </w:pPr>
    </w:p>
    <w:p w14:paraId="086F0A8A" w14:textId="77777777" w:rsidR="00B729BC" w:rsidRDefault="00B729BC" w:rsidP="00DE1F56">
      <w:pPr>
        <w:spacing w:after="0"/>
        <w:rPr>
          <w:rFonts w:ascii="Tahoma" w:hAnsi="Tahoma" w:cs="Tahoma"/>
          <w:sz w:val="24"/>
          <w:szCs w:val="24"/>
          <w:u w:val="single"/>
        </w:rPr>
      </w:pPr>
    </w:p>
    <w:p w14:paraId="26F41406" w14:textId="77777777" w:rsidR="00B729BC" w:rsidRDefault="00B729BC" w:rsidP="00DE1F56">
      <w:pPr>
        <w:spacing w:after="0"/>
        <w:rPr>
          <w:rFonts w:ascii="Tahoma" w:hAnsi="Tahoma" w:cs="Tahoma"/>
          <w:sz w:val="24"/>
          <w:szCs w:val="24"/>
          <w:u w:val="single"/>
        </w:rPr>
      </w:pPr>
    </w:p>
    <w:p w14:paraId="4B416282" w14:textId="21554475" w:rsidR="00DE1F56" w:rsidRPr="00DE1F56" w:rsidRDefault="00DE1F56" w:rsidP="00932A74">
      <w:pPr>
        <w:pStyle w:val="Default"/>
        <w:rPr>
          <w:rFonts w:ascii="Tahoma" w:hAnsi="Tahoma" w:cs="Tahoma"/>
          <w:color w:val="auto"/>
          <w:sz w:val="14"/>
          <w:szCs w:val="14"/>
        </w:rPr>
      </w:pPr>
    </w:p>
    <w:p w14:paraId="266CF0DE" w14:textId="77777777" w:rsidR="00271D23" w:rsidRPr="00DE1F56" w:rsidRDefault="00271D23" w:rsidP="00404060">
      <w:pPr>
        <w:pStyle w:val="Default"/>
        <w:rPr>
          <w:rFonts w:ascii="Tahoma" w:hAnsi="Tahoma" w:cs="Tahoma"/>
          <w:color w:val="auto"/>
          <w:sz w:val="14"/>
          <w:szCs w:val="14"/>
        </w:rPr>
      </w:pPr>
    </w:p>
    <w:sectPr w:rsidR="00271D23" w:rsidRPr="00DE1F56" w:rsidSect="007A291E">
      <w:headerReference w:type="default" r:id="rId10"/>
      <w:footerReference w:type="default" r:id="rId11"/>
      <w:type w:val="continuous"/>
      <w:pgSz w:w="12240" w:h="16340"/>
      <w:pgMar w:top="824" w:right="508" w:bottom="404" w:left="1246" w:header="567" w:footer="720" w:gutter="0"/>
      <w:cols w:num="3" w:space="720" w:equalWidth="0">
        <w:col w:w="9849" w:space="331"/>
        <w:col w:w="160" w:space="331"/>
        <w:col w:w="545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CF70C" w14:textId="77777777" w:rsidR="00B841C7" w:rsidRDefault="00B841C7" w:rsidP="00CA4982">
      <w:pPr>
        <w:spacing w:after="0" w:line="240" w:lineRule="auto"/>
      </w:pPr>
      <w:r>
        <w:separator/>
      </w:r>
    </w:p>
  </w:endnote>
  <w:endnote w:type="continuationSeparator" w:id="0">
    <w:p w14:paraId="1B6567A8" w14:textId="77777777" w:rsidR="00B841C7" w:rsidRDefault="00B841C7" w:rsidP="00CA4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E0F67" w14:textId="1D8A44DD" w:rsidR="003D7783" w:rsidRDefault="003D7783" w:rsidP="005F689A">
    <w:pPr>
      <w:spacing w:after="0"/>
      <w:rPr>
        <w:rFonts w:ascii="Californian FB" w:hAnsi="Californian FB"/>
        <w:sz w:val="12"/>
        <w:szCs w:val="12"/>
      </w:rPr>
    </w:pPr>
    <w:r>
      <w:rPr>
        <w:rFonts w:ascii="Tahoma" w:hAnsi="Tahoma" w:cs="Tahoma"/>
        <w:b/>
        <w:sz w:val="20"/>
        <w:szCs w:val="20"/>
      </w:rPr>
      <w:softHyphen/>
    </w:r>
    <w:r>
      <w:rPr>
        <w:rFonts w:ascii="Tahoma" w:hAnsi="Tahoma" w:cs="Tahoma"/>
        <w:b/>
        <w:sz w:val="20"/>
        <w:szCs w:val="20"/>
      </w:rPr>
      <w:softHyphen/>
    </w:r>
    <w:r>
      <w:rPr>
        <w:rFonts w:ascii="Tahoma" w:hAnsi="Tahoma" w:cs="Tahoma"/>
        <w:b/>
        <w:sz w:val="20"/>
        <w:szCs w:val="20"/>
      </w:rPr>
      <w:softHyphen/>
    </w:r>
    <w:r>
      <w:rPr>
        <w:rFonts w:ascii="Tahoma" w:hAnsi="Tahoma" w:cs="Tahoma"/>
        <w:b/>
        <w:sz w:val="20"/>
        <w:szCs w:val="20"/>
      </w:rPr>
      <w:softHyphen/>
    </w:r>
    <w:r>
      <w:rPr>
        <w:rFonts w:ascii="Tahoma" w:hAnsi="Tahoma" w:cs="Tahoma"/>
        <w:b/>
        <w:sz w:val="20"/>
        <w:szCs w:val="20"/>
      </w:rPr>
      <w:softHyphen/>
    </w:r>
    <w:r>
      <w:rPr>
        <w:rFonts w:ascii="Tahoma" w:hAnsi="Tahoma" w:cs="Tahoma"/>
        <w:b/>
        <w:sz w:val="20"/>
        <w:szCs w:val="20"/>
      </w:rPr>
      <w:softHyphen/>
    </w:r>
    <w:r w:rsidRPr="00DE1F56">
      <w:rPr>
        <w:rFonts w:ascii="Tahoma" w:hAnsi="Tahoma" w:cs="Tahoma"/>
        <w:b/>
        <w:sz w:val="20"/>
        <w:szCs w:val="20"/>
      </w:rPr>
      <w:t xml:space="preserve"> </w:t>
    </w:r>
  </w:p>
  <w:p w14:paraId="74806E60" w14:textId="018E1812" w:rsidR="003D7783" w:rsidRPr="00D77726" w:rsidRDefault="003D7783" w:rsidP="00D77726">
    <w:pPr>
      <w:pStyle w:val="Piedepgina"/>
      <w:jc w:val="right"/>
      <w:rPr>
        <w:rFonts w:ascii="Californian FB" w:hAnsi="Californian FB"/>
        <w:sz w:val="12"/>
        <w:szCs w:val="12"/>
      </w:rPr>
    </w:pPr>
    <w:r w:rsidRPr="00D77726">
      <w:rPr>
        <w:rFonts w:ascii="Californian FB" w:hAnsi="Californian FB"/>
        <w:sz w:val="12"/>
        <w:szCs w:val="12"/>
      </w:rPr>
      <w:t>20</w:t>
    </w:r>
    <w:r>
      <w:rPr>
        <w:rFonts w:ascii="Californian FB" w:hAnsi="Californian FB"/>
        <w:sz w:val="12"/>
        <w:szCs w:val="12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D234C" w14:textId="77777777" w:rsidR="00B841C7" w:rsidRDefault="00B841C7" w:rsidP="00CA4982">
      <w:pPr>
        <w:spacing w:after="0" w:line="240" w:lineRule="auto"/>
      </w:pPr>
      <w:r>
        <w:separator/>
      </w:r>
    </w:p>
  </w:footnote>
  <w:footnote w:type="continuationSeparator" w:id="0">
    <w:p w14:paraId="68CF9ED3" w14:textId="77777777" w:rsidR="00B841C7" w:rsidRDefault="00B841C7" w:rsidP="00CA4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5CFC3" w14:textId="1394498E" w:rsidR="003D7783" w:rsidRPr="0012666B" w:rsidRDefault="003D7783" w:rsidP="00CA4982">
    <w:pPr>
      <w:pStyle w:val="Encabezado"/>
      <w:jc w:val="center"/>
      <w:rPr>
        <w:rFonts w:ascii="Tahoma" w:hAnsi="Tahoma" w:cs="Tahoma"/>
        <w:b/>
        <w:sz w:val="36"/>
        <w:szCs w:val="36"/>
      </w:rPr>
    </w:pPr>
    <w:r>
      <w:rPr>
        <w:rFonts w:ascii="Tahoma" w:hAnsi="Tahoma" w:cs="Tahoma"/>
        <w:b/>
        <w:noProof/>
        <w:sz w:val="36"/>
        <w:szCs w:val="36"/>
        <w:lang w:eastAsia="es-MX"/>
      </w:rPr>
      <w:drawing>
        <wp:anchor distT="0" distB="0" distL="114300" distR="114300" simplePos="0" relativeHeight="251662336" behindDoc="0" locked="0" layoutInCell="1" allowOverlap="1" wp14:anchorId="13669B6F" wp14:editId="741108AE">
          <wp:simplePos x="0" y="0"/>
          <wp:positionH relativeFrom="column">
            <wp:posOffset>5876290</wp:posOffset>
          </wp:positionH>
          <wp:positionV relativeFrom="paragraph">
            <wp:posOffset>-190500</wp:posOffset>
          </wp:positionV>
          <wp:extent cx="429260" cy="397510"/>
          <wp:effectExtent l="0" t="0" r="8890" b="254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rFonts w:ascii="Tahoma" w:hAnsi="Tahoma" w:cs="Tahoma"/>
        <w:b/>
        <w:noProof/>
        <w:sz w:val="36"/>
        <w:szCs w:val="36"/>
        <w:lang w:eastAsia="es-MX"/>
      </w:rPr>
      <w:drawing>
        <wp:anchor distT="0" distB="0" distL="114300" distR="114300" simplePos="0" relativeHeight="251656192" behindDoc="0" locked="0" layoutInCell="1" allowOverlap="1" wp14:anchorId="4CA2B44A" wp14:editId="3AD67E6A">
          <wp:simplePos x="0" y="0"/>
          <wp:positionH relativeFrom="column">
            <wp:posOffset>5419090</wp:posOffset>
          </wp:positionH>
          <wp:positionV relativeFrom="paragraph">
            <wp:posOffset>114300</wp:posOffset>
          </wp:positionV>
          <wp:extent cx="596265" cy="401320"/>
          <wp:effectExtent l="0" t="0" r="0" b="0"/>
          <wp:wrapNone/>
          <wp:docPr id="15" name="Imagen 15" descr="C:\Users\SERVIESCMALY\Pictures\GetAttachm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 descr="C:\Users\SERVIESCMALY\Pictures\GetAttachment.jp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b/>
        <w:noProof/>
        <w:sz w:val="36"/>
        <w:szCs w:val="36"/>
        <w:lang w:eastAsia="es-MX"/>
      </w:rPr>
      <w:drawing>
        <wp:anchor distT="0" distB="0" distL="114300" distR="114300" simplePos="0" relativeHeight="251661312" behindDoc="0" locked="0" layoutInCell="1" allowOverlap="1" wp14:anchorId="26DF564D" wp14:editId="582EB405">
          <wp:simplePos x="0" y="0"/>
          <wp:positionH relativeFrom="column">
            <wp:posOffset>6162040</wp:posOffset>
          </wp:positionH>
          <wp:positionV relativeFrom="paragraph">
            <wp:posOffset>123825</wp:posOffset>
          </wp:positionV>
          <wp:extent cx="619125" cy="387350"/>
          <wp:effectExtent l="0" t="0" r="9525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2666B">
      <w:rPr>
        <w:rFonts w:ascii="Tahoma" w:hAnsi="Tahoma" w:cs="Tahoma"/>
        <w:b/>
        <w:noProof/>
        <w:sz w:val="36"/>
        <w:szCs w:val="36"/>
        <w:lang w:eastAsia="es-MX"/>
      </w:rPr>
      <w:drawing>
        <wp:anchor distT="0" distB="0" distL="114300" distR="114300" simplePos="0" relativeHeight="251648000" behindDoc="1" locked="0" layoutInCell="1" allowOverlap="1" wp14:anchorId="709FFFB0" wp14:editId="2BA7A130">
          <wp:simplePos x="0" y="0"/>
          <wp:positionH relativeFrom="column">
            <wp:posOffset>-86360</wp:posOffset>
          </wp:positionH>
          <wp:positionV relativeFrom="paragraph">
            <wp:posOffset>-118745</wp:posOffset>
          </wp:positionV>
          <wp:extent cx="1222375" cy="566787"/>
          <wp:effectExtent l="0" t="0" r="0" b="508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n 1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566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666B">
      <w:rPr>
        <w:rFonts w:ascii="Tahoma" w:hAnsi="Tahoma" w:cs="Tahoma"/>
        <w:b/>
        <w:sz w:val="36"/>
        <w:szCs w:val="36"/>
      </w:rPr>
      <w:t>Universidad Pedagógica Nacional</w:t>
    </w:r>
  </w:p>
  <w:p w14:paraId="32106274" w14:textId="4CD8521C" w:rsidR="003D7783" w:rsidRPr="0012666B" w:rsidRDefault="003D7783" w:rsidP="00CA4982">
    <w:pPr>
      <w:pStyle w:val="Encabezado"/>
      <w:jc w:val="center"/>
      <w:rPr>
        <w:rFonts w:ascii="Tahoma" w:hAnsi="Tahoma" w:cs="Tahoma"/>
        <w:b/>
        <w:sz w:val="36"/>
        <w:szCs w:val="36"/>
      </w:rPr>
    </w:pPr>
    <w:r>
      <w:rPr>
        <w:rFonts w:ascii="Tahoma" w:hAnsi="Tahoma" w:cs="Tahoma"/>
        <w:b/>
        <w:noProof/>
        <w:sz w:val="36"/>
        <w:szCs w:val="36"/>
      </w:rPr>
      <w:drawing>
        <wp:anchor distT="0" distB="0" distL="114300" distR="114300" simplePos="0" relativeHeight="251663360" behindDoc="0" locked="0" layoutInCell="1" allowOverlap="1" wp14:anchorId="14423347" wp14:editId="5E54F63E">
          <wp:simplePos x="0" y="0"/>
          <wp:positionH relativeFrom="column">
            <wp:posOffset>6231890</wp:posOffset>
          </wp:positionH>
          <wp:positionV relativeFrom="paragraph">
            <wp:posOffset>305435</wp:posOffset>
          </wp:positionV>
          <wp:extent cx="449833" cy="323215"/>
          <wp:effectExtent l="0" t="0" r="7620" b="63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9833" cy="32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hAnsi="Tahoma" w:cs="Tahoma"/>
        <w:b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4B3F5768" wp14:editId="1BAFA27B">
          <wp:simplePos x="0" y="0"/>
          <wp:positionH relativeFrom="column">
            <wp:posOffset>5581015</wp:posOffset>
          </wp:positionH>
          <wp:positionV relativeFrom="paragraph">
            <wp:posOffset>234950</wp:posOffset>
          </wp:positionV>
          <wp:extent cx="485775" cy="423545"/>
          <wp:effectExtent l="0" t="0" r="9525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n 17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2666B">
      <w:rPr>
        <w:rFonts w:ascii="Tahoma" w:hAnsi="Tahoma" w:cs="Tahoma"/>
        <w:b/>
        <w:sz w:val="36"/>
        <w:szCs w:val="36"/>
      </w:rPr>
      <w:t>Unidad 021 Mexicali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C335B6"/>
    <w:multiLevelType w:val="hybridMultilevel"/>
    <w:tmpl w:val="413E4008"/>
    <w:lvl w:ilvl="0" w:tplc="6F62741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uF/qF1vIuS0gsVtE2TTehv/9VQkpD9arHlWXiSTtVaTFycqAHTXd/rNYYw9tA+32if3fxFR+y+I0U3OErvh26g==" w:salt="24oG0T1HV4gqO6N5LYLRjA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2E6"/>
    <w:rsid w:val="00013AB1"/>
    <w:rsid w:val="00046297"/>
    <w:rsid w:val="000521D6"/>
    <w:rsid w:val="00054213"/>
    <w:rsid w:val="00061BB2"/>
    <w:rsid w:val="000769BD"/>
    <w:rsid w:val="00091C84"/>
    <w:rsid w:val="000A1B6E"/>
    <w:rsid w:val="000B392F"/>
    <w:rsid w:val="000F5C73"/>
    <w:rsid w:val="0012666B"/>
    <w:rsid w:val="00142388"/>
    <w:rsid w:val="00175104"/>
    <w:rsid w:val="001773BB"/>
    <w:rsid w:val="001B54F6"/>
    <w:rsid w:val="001C2127"/>
    <w:rsid w:val="001C782E"/>
    <w:rsid w:val="001E4866"/>
    <w:rsid w:val="00203098"/>
    <w:rsid w:val="002037F1"/>
    <w:rsid w:val="002531A4"/>
    <w:rsid w:val="00271D23"/>
    <w:rsid w:val="0028587D"/>
    <w:rsid w:val="00285D9F"/>
    <w:rsid w:val="002A2245"/>
    <w:rsid w:val="002A3C4C"/>
    <w:rsid w:val="002C0EDE"/>
    <w:rsid w:val="002D3CBE"/>
    <w:rsid w:val="00310DA3"/>
    <w:rsid w:val="00311F4C"/>
    <w:rsid w:val="00340447"/>
    <w:rsid w:val="003A3818"/>
    <w:rsid w:val="003D16B0"/>
    <w:rsid w:val="003D57FB"/>
    <w:rsid w:val="003D7783"/>
    <w:rsid w:val="003F06B2"/>
    <w:rsid w:val="00404060"/>
    <w:rsid w:val="004544D2"/>
    <w:rsid w:val="00462A07"/>
    <w:rsid w:val="0046354D"/>
    <w:rsid w:val="0046441F"/>
    <w:rsid w:val="0046551A"/>
    <w:rsid w:val="00496AE7"/>
    <w:rsid w:val="004C12EB"/>
    <w:rsid w:val="00506620"/>
    <w:rsid w:val="00510C18"/>
    <w:rsid w:val="00546DF6"/>
    <w:rsid w:val="005711C2"/>
    <w:rsid w:val="00577D28"/>
    <w:rsid w:val="005B573A"/>
    <w:rsid w:val="005C154B"/>
    <w:rsid w:val="005C17A4"/>
    <w:rsid w:val="005C54D2"/>
    <w:rsid w:val="005D429E"/>
    <w:rsid w:val="005F689A"/>
    <w:rsid w:val="00600010"/>
    <w:rsid w:val="00602AFB"/>
    <w:rsid w:val="00604BE7"/>
    <w:rsid w:val="00622288"/>
    <w:rsid w:val="00632CB9"/>
    <w:rsid w:val="00640F82"/>
    <w:rsid w:val="00644CE7"/>
    <w:rsid w:val="00661FDC"/>
    <w:rsid w:val="00663C2B"/>
    <w:rsid w:val="006708B1"/>
    <w:rsid w:val="0069733B"/>
    <w:rsid w:val="006C3296"/>
    <w:rsid w:val="006F1CBB"/>
    <w:rsid w:val="0070635D"/>
    <w:rsid w:val="007225CD"/>
    <w:rsid w:val="007631A0"/>
    <w:rsid w:val="00766B92"/>
    <w:rsid w:val="007A291E"/>
    <w:rsid w:val="007F56BC"/>
    <w:rsid w:val="0081578A"/>
    <w:rsid w:val="0082304C"/>
    <w:rsid w:val="0085394F"/>
    <w:rsid w:val="008565B6"/>
    <w:rsid w:val="008D0454"/>
    <w:rsid w:val="008E432C"/>
    <w:rsid w:val="009027D9"/>
    <w:rsid w:val="00932A74"/>
    <w:rsid w:val="00976EE1"/>
    <w:rsid w:val="009B163A"/>
    <w:rsid w:val="009E487F"/>
    <w:rsid w:val="009F6EE9"/>
    <w:rsid w:val="00A472E6"/>
    <w:rsid w:val="00A501BF"/>
    <w:rsid w:val="00A816FF"/>
    <w:rsid w:val="00A836B0"/>
    <w:rsid w:val="00A86459"/>
    <w:rsid w:val="00AC639F"/>
    <w:rsid w:val="00AD1410"/>
    <w:rsid w:val="00AD4C8C"/>
    <w:rsid w:val="00AF20CB"/>
    <w:rsid w:val="00B02601"/>
    <w:rsid w:val="00B056C0"/>
    <w:rsid w:val="00B06075"/>
    <w:rsid w:val="00B33BD2"/>
    <w:rsid w:val="00B7208B"/>
    <w:rsid w:val="00B729BC"/>
    <w:rsid w:val="00B841C7"/>
    <w:rsid w:val="00B84A37"/>
    <w:rsid w:val="00B85B36"/>
    <w:rsid w:val="00B964B1"/>
    <w:rsid w:val="00BC2DAC"/>
    <w:rsid w:val="00BC7802"/>
    <w:rsid w:val="00BD1704"/>
    <w:rsid w:val="00BD247D"/>
    <w:rsid w:val="00C02998"/>
    <w:rsid w:val="00C126F2"/>
    <w:rsid w:val="00C323E7"/>
    <w:rsid w:val="00C43B98"/>
    <w:rsid w:val="00C45FAB"/>
    <w:rsid w:val="00C6534B"/>
    <w:rsid w:val="00C9111A"/>
    <w:rsid w:val="00CA4982"/>
    <w:rsid w:val="00D05F14"/>
    <w:rsid w:val="00D50AA7"/>
    <w:rsid w:val="00D5389A"/>
    <w:rsid w:val="00D660A9"/>
    <w:rsid w:val="00D77726"/>
    <w:rsid w:val="00D821BD"/>
    <w:rsid w:val="00DE1F56"/>
    <w:rsid w:val="00E0339F"/>
    <w:rsid w:val="00E1785B"/>
    <w:rsid w:val="00E32CF1"/>
    <w:rsid w:val="00E43C3F"/>
    <w:rsid w:val="00E47E76"/>
    <w:rsid w:val="00E608A8"/>
    <w:rsid w:val="00F052B3"/>
    <w:rsid w:val="00F33089"/>
    <w:rsid w:val="00F3396E"/>
    <w:rsid w:val="00FA0890"/>
    <w:rsid w:val="00FB1D2F"/>
    <w:rsid w:val="00FC4440"/>
    <w:rsid w:val="00FD1535"/>
    <w:rsid w:val="00FD2004"/>
    <w:rsid w:val="00FF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16CECB"/>
  <w15:docId w15:val="{E8AB9D61-2A0D-43CD-9264-4256E4A9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D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040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A49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4982"/>
  </w:style>
  <w:style w:type="paragraph" w:styleId="Piedepgina">
    <w:name w:val="footer"/>
    <w:basedOn w:val="Normal"/>
    <w:link w:val="PiedepginaCar"/>
    <w:uiPriority w:val="99"/>
    <w:unhideWhenUsed/>
    <w:rsid w:val="00CA49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4982"/>
  </w:style>
  <w:style w:type="paragraph" w:styleId="Textodeglobo">
    <w:name w:val="Balloon Text"/>
    <w:basedOn w:val="Normal"/>
    <w:link w:val="TextodegloboCar"/>
    <w:uiPriority w:val="99"/>
    <w:semiHidden/>
    <w:unhideWhenUsed/>
    <w:rsid w:val="001C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212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91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C02998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A836B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836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Formato%20-%20Registro%20de%20Aspirante2.dotx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C06263DA53B49D79D078D05A02A2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5BFC1-BE53-4193-BB28-7EA2B827CBA3}"/>
      </w:docPartPr>
      <w:docPartBody>
        <w:p w:rsidR="00372B19" w:rsidRDefault="00372B19" w:rsidP="00372B19">
          <w:pPr>
            <w:pStyle w:val="AC06263DA53B49D79D078D05A02A2E263"/>
          </w:pPr>
          <w:r w:rsidRPr="0056035F">
            <w:rPr>
              <w:rStyle w:val="Textodelmarcadordeposicin"/>
            </w:rPr>
            <w:t>Elija un elemento.</w:t>
          </w:r>
        </w:p>
      </w:docPartBody>
    </w:docPart>
    <w:docPart>
      <w:docPartPr>
        <w:name w:val="2784784B6691489B9244515EDE1F1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5DCC7-6993-4559-B470-A0E8C3F82102}"/>
      </w:docPartPr>
      <w:docPartBody>
        <w:p w:rsidR="00372B19" w:rsidRDefault="00372B19" w:rsidP="00372B19">
          <w:pPr>
            <w:pStyle w:val="2784784B6691489B9244515EDE1F17773"/>
          </w:pPr>
          <w:r w:rsidRPr="0056035F">
            <w:rPr>
              <w:rStyle w:val="Textodelmarcadordeposicin"/>
            </w:rPr>
            <w:t>Elija un elemento.</w:t>
          </w:r>
        </w:p>
      </w:docPartBody>
    </w:docPart>
    <w:docPart>
      <w:docPartPr>
        <w:name w:val="A6B2D99BBB344F79887DD068110EC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0D7E0-C771-462D-BF84-F3BC63CAA0B5}"/>
      </w:docPartPr>
      <w:docPartBody>
        <w:p w:rsidR="00372B19" w:rsidRDefault="00372B19" w:rsidP="00372B19">
          <w:pPr>
            <w:pStyle w:val="A6B2D99BBB344F79887DD068110ECF0C2"/>
          </w:pPr>
          <w:r w:rsidRPr="0056035F">
            <w:rPr>
              <w:rStyle w:val="Textodelmarcadordeposicin"/>
            </w:rPr>
            <w:t>Elija un elemento.</w:t>
          </w:r>
        </w:p>
      </w:docPartBody>
    </w:docPart>
    <w:docPart>
      <w:docPartPr>
        <w:name w:val="E2EA991C2A034453B395442320E65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1BC79-7F8A-43EB-9AE5-98C65660A471}"/>
      </w:docPartPr>
      <w:docPartBody>
        <w:p w:rsidR="00372B19" w:rsidRDefault="00372B19" w:rsidP="00372B19">
          <w:pPr>
            <w:pStyle w:val="E2EA991C2A034453B395442320E65D382"/>
          </w:pPr>
          <w:r w:rsidRPr="0056035F">
            <w:rPr>
              <w:rStyle w:val="Textodelmarcadordeposicin"/>
            </w:rPr>
            <w:t>Elija un elemento.</w:t>
          </w:r>
        </w:p>
      </w:docPartBody>
    </w:docPart>
    <w:docPart>
      <w:docPartPr>
        <w:name w:val="680592DBFADF4FBF8672F4E02000C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14CD4-911A-4CEA-8DB2-EB36C8754EEB}"/>
      </w:docPartPr>
      <w:docPartBody>
        <w:p w:rsidR="00372B19" w:rsidRDefault="00372B19" w:rsidP="00372B19">
          <w:pPr>
            <w:pStyle w:val="680592DBFADF4FBF8672F4E02000CC132"/>
          </w:pPr>
          <w:r w:rsidRPr="0056035F">
            <w:rPr>
              <w:rStyle w:val="Textodelmarcadordeposicin"/>
            </w:rPr>
            <w:t>Elija un elemento.</w:t>
          </w:r>
        </w:p>
      </w:docPartBody>
    </w:docPart>
    <w:docPart>
      <w:docPartPr>
        <w:name w:val="CDCF19B5F7564B479E5712885129B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F31D4-72DB-4C60-A829-025181AE28FD}"/>
      </w:docPartPr>
      <w:docPartBody>
        <w:p w:rsidR="00372B19" w:rsidRDefault="00372B19" w:rsidP="00372B19">
          <w:pPr>
            <w:pStyle w:val="CDCF19B5F7564B479E5712885129B6CD2"/>
          </w:pPr>
          <w:r w:rsidRPr="0056035F">
            <w:rPr>
              <w:rStyle w:val="Textodelmarcadordeposicin"/>
            </w:rPr>
            <w:t>Elija un elemento.</w:t>
          </w:r>
        </w:p>
      </w:docPartBody>
    </w:docPart>
    <w:docPart>
      <w:docPartPr>
        <w:name w:val="0DD5A0B692D2480F835D486CE701E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7C222-A72E-4144-BD6A-4AB1BC09DDA0}"/>
      </w:docPartPr>
      <w:docPartBody>
        <w:p w:rsidR="00372B19" w:rsidRDefault="00372B19" w:rsidP="00372B19">
          <w:pPr>
            <w:pStyle w:val="0DD5A0B692D2480F835D486CE701E7DD2"/>
          </w:pPr>
          <w:r w:rsidRPr="0056035F">
            <w:rPr>
              <w:rStyle w:val="Textodelmarcadordeposicin"/>
            </w:rPr>
            <w:t>Elija un elemento.</w:t>
          </w:r>
        </w:p>
      </w:docPartBody>
    </w:docPart>
    <w:docPart>
      <w:docPartPr>
        <w:name w:val="8F1BFCE1368D4FD59F24B43B664D3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817CA-ECF7-4E16-AD68-3CCF784DD45C}"/>
      </w:docPartPr>
      <w:docPartBody>
        <w:p w:rsidR="00372B19" w:rsidRDefault="00372B19" w:rsidP="00372B19">
          <w:pPr>
            <w:pStyle w:val="8F1BFCE1368D4FD59F24B43B664D3C9F1"/>
          </w:pPr>
          <w:r w:rsidRPr="0056035F">
            <w:rPr>
              <w:rStyle w:val="Textodelmarcadordeposicin"/>
            </w:rPr>
            <w:t>Elija un elemento.</w:t>
          </w:r>
        </w:p>
      </w:docPartBody>
    </w:docPart>
    <w:docPart>
      <w:docPartPr>
        <w:name w:val="CD310F9FDCFE473DACFBC7977BA75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4235D-F832-48C0-8685-28AF5AACAF6B}"/>
      </w:docPartPr>
      <w:docPartBody>
        <w:p w:rsidR="00372B19" w:rsidRDefault="00372B19" w:rsidP="00372B19">
          <w:pPr>
            <w:pStyle w:val="CD310F9FDCFE473DACFBC7977BA75A941"/>
          </w:pPr>
          <w:r w:rsidRPr="0056035F">
            <w:rPr>
              <w:rStyle w:val="Textodelmarcadordeposicin"/>
            </w:rPr>
            <w:t>Elija un elemento.</w:t>
          </w:r>
        </w:p>
      </w:docPartBody>
    </w:docPart>
    <w:docPart>
      <w:docPartPr>
        <w:name w:val="BAA789DE08214369B86C2B20BA76C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B590E-6673-4458-84DD-B9271B28DA84}"/>
      </w:docPartPr>
      <w:docPartBody>
        <w:p w:rsidR="00372B19" w:rsidRDefault="00372B19" w:rsidP="00372B19">
          <w:pPr>
            <w:pStyle w:val="BAA789DE08214369B86C2B20BA76C5F61"/>
          </w:pPr>
          <w:r w:rsidRPr="0056035F">
            <w:rPr>
              <w:rStyle w:val="Textodelmarcadordeposicin"/>
            </w:rPr>
            <w:t>Elija un elemento.</w:t>
          </w:r>
        </w:p>
      </w:docPartBody>
    </w:docPart>
    <w:docPart>
      <w:docPartPr>
        <w:name w:val="CB9C778FF33B46928EA57706AC557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08B26-952D-4DA7-8C05-CA4E1A0F7353}"/>
      </w:docPartPr>
      <w:docPartBody>
        <w:p w:rsidR="00372B19" w:rsidRDefault="00372B19" w:rsidP="00372B19">
          <w:pPr>
            <w:pStyle w:val="CB9C778FF33B46928EA57706AC557E4D1"/>
          </w:pPr>
          <w:r w:rsidRPr="0056035F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FEB1A-623E-4B14-9572-05AB559A08FE}"/>
      </w:docPartPr>
      <w:docPartBody>
        <w:p w:rsidR="00B3431A" w:rsidRDefault="008D5B38">
          <w:r w:rsidRPr="00AE155F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693"/>
    <w:rsid w:val="003250A9"/>
    <w:rsid w:val="00372B19"/>
    <w:rsid w:val="00443693"/>
    <w:rsid w:val="008D5B38"/>
    <w:rsid w:val="00AB691A"/>
    <w:rsid w:val="00B3431A"/>
    <w:rsid w:val="00C6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D5B38"/>
    <w:rPr>
      <w:color w:val="808080"/>
    </w:rPr>
  </w:style>
  <w:style w:type="paragraph" w:customStyle="1" w:styleId="8F1BFCE1368D4FD59F24B43B664D3C9F1">
    <w:name w:val="8F1BFCE1368D4FD59F24B43B664D3C9F1"/>
    <w:rsid w:val="00372B1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6B2D99BBB344F79887DD068110ECF0C2">
    <w:name w:val="A6B2D99BBB344F79887DD068110ECF0C2"/>
    <w:rsid w:val="00372B1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C06263DA53B49D79D078D05A02A2E263">
    <w:name w:val="AC06263DA53B49D79D078D05A02A2E263"/>
    <w:rsid w:val="00372B1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2EA991C2A034453B395442320E65D382">
    <w:name w:val="E2EA991C2A034453B395442320E65D382"/>
    <w:rsid w:val="00372B1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80592DBFADF4FBF8672F4E02000CC132">
    <w:name w:val="680592DBFADF4FBF8672F4E02000CC132"/>
    <w:rsid w:val="00372B1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D310F9FDCFE473DACFBC7977BA75A941">
    <w:name w:val="CD310F9FDCFE473DACFBC7977BA75A941"/>
    <w:rsid w:val="00372B1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AA789DE08214369B86C2B20BA76C5F61">
    <w:name w:val="BAA789DE08214369B86C2B20BA76C5F61"/>
    <w:rsid w:val="00372B1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784784B6691489B9244515EDE1F17773">
    <w:name w:val="2784784B6691489B9244515EDE1F17773"/>
    <w:rsid w:val="00372B1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DCF19B5F7564B479E5712885129B6CD2">
    <w:name w:val="CDCF19B5F7564B479E5712885129B6CD2"/>
    <w:rsid w:val="00372B1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DD5A0B692D2480F835D486CE701E7DD2">
    <w:name w:val="0DD5A0B692D2480F835D486CE701E7DD2"/>
    <w:rsid w:val="00372B1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B9C778FF33B46928EA57706AC557E4D1">
    <w:name w:val="CB9C778FF33B46928EA57706AC557E4D1"/>
    <w:rsid w:val="00372B1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C95BF-8C17-2A41-B3F9-E9210C5D7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- Registro de Aspirante2.dotx</Template>
  <TotalTime>23</TotalTime>
  <Pages>1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Difusión</cp:lastModifiedBy>
  <cp:revision>8</cp:revision>
  <cp:lastPrinted>2019-09-09T20:17:00Z</cp:lastPrinted>
  <dcterms:created xsi:type="dcterms:W3CDTF">2020-09-10T18:24:00Z</dcterms:created>
  <dcterms:modified xsi:type="dcterms:W3CDTF">2021-01-26T19:45:00Z</dcterms:modified>
</cp:coreProperties>
</file>